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28" w:lineRule="exact"/>
        <w:ind w:right="8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818285"/>
          <w:spacing w:val="20"/>
          <w:w w:val="104"/>
          <w:position w:val="-1"/>
        </w:rPr>
        <w:t>coursera.or</w:t>
      </w:r>
      <w:r>
        <w:rPr>
          <w:rFonts w:ascii="Arial" w:hAnsi="Arial" w:cs="Arial" w:eastAsia="Arial"/>
          <w:sz w:val="20"/>
          <w:szCs w:val="20"/>
          <w:color w:val="818285"/>
          <w:spacing w:val="0"/>
          <w:w w:val="104"/>
          <w:position w:val="-1"/>
        </w:rPr>
        <w:t>g</w:t>
      </w:r>
      <w:r>
        <w:rPr>
          <w:rFonts w:ascii="Arial" w:hAnsi="Arial" w:cs="Arial" w:eastAsia="Arial"/>
          <w:sz w:val="20"/>
          <w:szCs w:val="20"/>
          <w:color w:val="818285"/>
          <w:spacing w:val="-3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8" w:after="0" w:line="240" w:lineRule="auto"/>
        <w:ind w:left="14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818285"/>
          <w:spacing w:val="20"/>
          <w:w w:val="94"/>
        </w:rPr>
        <w:t>AUGUS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94"/>
        </w:rPr>
        <w:t>T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818285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818285"/>
          <w:spacing w:val="20"/>
          <w:w w:val="79"/>
        </w:rPr>
        <w:t>19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79"/>
        </w:rPr>
        <w:t>,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818285"/>
          <w:spacing w:val="-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818285"/>
          <w:spacing w:val="20"/>
          <w:w w:val="85"/>
        </w:rPr>
        <w:t>201</w:t>
      </w:r>
      <w:r>
        <w:rPr>
          <w:rFonts w:ascii="Arial" w:hAnsi="Arial" w:cs="Arial" w:eastAsia="Arial"/>
          <w:sz w:val="24"/>
          <w:szCs w:val="24"/>
          <w:color w:val="818285"/>
          <w:spacing w:val="0"/>
          <w:w w:val="85"/>
        </w:rPr>
        <w:t>4</w:t>
      </w:r>
      <w:r>
        <w:rPr>
          <w:rFonts w:ascii="Arial" w:hAnsi="Arial" w:cs="Arial" w:eastAsia="Arial"/>
          <w:sz w:val="24"/>
          <w:szCs w:val="24"/>
          <w:color w:val="818285"/>
          <w:spacing w:val="-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702" w:lineRule="exact"/>
        <w:ind w:left="949" w:right="-20"/>
        <w:jc w:val="left"/>
        <w:rPr>
          <w:rFonts w:ascii="Arial" w:hAnsi="Arial" w:cs="Arial" w:eastAsia="Arial"/>
          <w:sz w:val="62"/>
          <w:szCs w:val="62"/>
        </w:rPr>
      </w:pPr>
      <w:rPr/>
      <w:r>
        <w:rPr/>
        <w:pict>
          <v:group style="position:absolute;margin-left:343.26001pt;margin-top:48.578114pt;width:201.473pt;height:20.008pt;mso-position-horizontal-relative:page;mso-position-vertical-relative:paragraph;z-index:-130" coordorigin="6865,972" coordsize="4029,400">
            <v:shape style="position:absolute;left:6865;top:972;width:4029;height:400" coordorigin="6865,972" coordsize="4029,400" path="m6865,972l10895,972,10895,1372,6865,1372,6865,972e" filled="t" fillcolor="#3B6E8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62"/>
          <w:szCs w:val="62"/>
          <w:color w:val="818285"/>
          <w:spacing w:val="0"/>
          <w:w w:val="100"/>
          <w:position w:val="-2"/>
        </w:rPr>
        <w:t>Statement</w:t>
      </w:r>
      <w:r>
        <w:rPr>
          <w:rFonts w:ascii="Arial" w:hAnsi="Arial" w:cs="Arial" w:eastAsia="Arial"/>
          <w:sz w:val="62"/>
          <w:szCs w:val="62"/>
          <w:color w:val="818285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62"/>
          <w:szCs w:val="62"/>
          <w:color w:val="818285"/>
          <w:spacing w:val="0"/>
          <w:w w:val="100"/>
          <w:position w:val="-2"/>
        </w:rPr>
        <w:t>of</w:t>
      </w:r>
      <w:r>
        <w:rPr>
          <w:rFonts w:ascii="Arial" w:hAnsi="Arial" w:cs="Arial" w:eastAsia="Arial"/>
          <w:sz w:val="62"/>
          <w:szCs w:val="62"/>
          <w:color w:val="818285"/>
          <w:spacing w:val="12"/>
          <w:w w:val="100"/>
          <w:position w:val="-2"/>
        </w:rPr>
        <w:t> </w:t>
      </w:r>
      <w:r>
        <w:rPr>
          <w:rFonts w:ascii="Arial" w:hAnsi="Arial" w:cs="Arial" w:eastAsia="Arial"/>
          <w:sz w:val="62"/>
          <w:szCs w:val="62"/>
          <w:color w:val="818285"/>
          <w:spacing w:val="0"/>
          <w:w w:val="105"/>
          <w:position w:val="-2"/>
        </w:rPr>
        <w:t>Accomplishment</w:t>
      </w:r>
      <w:r>
        <w:rPr>
          <w:rFonts w:ascii="Arial" w:hAnsi="Arial" w:cs="Arial" w:eastAsia="Arial"/>
          <w:sz w:val="62"/>
          <w:szCs w:val="62"/>
          <w:color w:val="00000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9" w:lineRule="exact"/>
        <w:ind w:left="6255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FFFFFF"/>
          <w:spacing w:val="0"/>
          <w:w w:val="100"/>
          <w:b/>
          <w:bCs/>
          <w:position w:val="-1"/>
        </w:rPr>
        <w:t>WITH</w:t>
      </w:r>
      <w:r>
        <w:rPr>
          <w:rFonts w:ascii="Arial" w:hAnsi="Arial" w:cs="Arial" w:eastAsia="Arial"/>
          <w:sz w:val="22"/>
          <w:szCs w:val="22"/>
          <w:color w:val="FFFFFF"/>
          <w:spacing w:val="4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FFFFFF"/>
          <w:spacing w:val="0"/>
          <w:w w:val="104"/>
          <w:b/>
          <w:bCs/>
          <w:position w:val="-1"/>
        </w:rPr>
        <w:t>DISTINCTION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77" w:lineRule="exact"/>
        <w:ind w:left="144" w:right="-20"/>
        <w:jc w:val="left"/>
        <w:tabs>
          <w:tab w:pos="2420" w:val="left"/>
        </w:tabs>
        <w:rPr>
          <w:rFonts w:ascii="Arial" w:hAnsi="Arial" w:cs="Arial" w:eastAsia="Arial"/>
          <w:sz w:val="62"/>
          <w:szCs w:val="62"/>
        </w:rPr>
      </w:pPr>
      <w:rPr/>
      <w:r>
        <w:rPr>
          <w:rFonts w:ascii="Arial" w:hAnsi="Arial" w:cs="Arial" w:eastAsia="Arial"/>
          <w:sz w:val="62"/>
          <w:szCs w:val="62"/>
          <w:color w:val="3B6E8F"/>
          <w:w w:val="99"/>
        </w:rPr>
        <w:t>D</w:t>
      </w:r>
      <w:r>
        <w:rPr>
          <w:rFonts w:ascii="Arial" w:hAnsi="Arial" w:cs="Arial" w:eastAsia="Arial"/>
          <w:sz w:val="62"/>
          <w:szCs w:val="62"/>
          <w:color w:val="3B6E8F"/>
          <w:spacing w:val="-123"/>
          <w:w w:val="100"/>
        </w:rPr>
        <w:t> </w:t>
      </w:r>
      <w:r>
        <w:rPr>
          <w:rFonts w:ascii="Arial" w:hAnsi="Arial" w:cs="Arial" w:eastAsia="Arial"/>
          <w:sz w:val="62"/>
          <w:szCs w:val="62"/>
          <w:color w:val="3B6E8F"/>
          <w:spacing w:val="36"/>
          <w:w w:val="96"/>
        </w:rPr>
        <w:t>A</w:t>
      </w:r>
      <w:r>
        <w:rPr>
          <w:rFonts w:ascii="Arial" w:hAnsi="Arial" w:cs="Arial" w:eastAsia="Arial"/>
          <w:sz w:val="62"/>
          <w:szCs w:val="62"/>
          <w:color w:val="3B6E8F"/>
          <w:spacing w:val="58"/>
          <w:w w:val="94"/>
        </w:rPr>
        <w:t>VI</w:t>
      </w:r>
      <w:r>
        <w:rPr>
          <w:rFonts w:ascii="Arial" w:hAnsi="Arial" w:cs="Arial" w:eastAsia="Arial"/>
          <w:sz w:val="62"/>
          <w:szCs w:val="62"/>
          <w:color w:val="3B6E8F"/>
          <w:spacing w:val="0"/>
          <w:w w:val="94"/>
        </w:rPr>
        <w:t>D</w:t>
      </w:r>
      <w:r>
        <w:rPr>
          <w:rFonts w:ascii="Arial" w:hAnsi="Arial" w:cs="Arial" w:eastAsia="Arial"/>
          <w:sz w:val="62"/>
          <w:szCs w:val="62"/>
          <w:color w:val="3B6E8F"/>
          <w:spacing w:val="0"/>
          <w:w w:val="100"/>
        </w:rPr>
        <w:tab/>
      </w:r>
      <w:r>
        <w:rPr>
          <w:rFonts w:ascii="Arial" w:hAnsi="Arial" w:cs="Arial" w:eastAsia="Arial"/>
          <w:sz w:val="62"/>
          <w:szCs w:val="62"/>
          <w:color w:val="3B6E8F"/>
          <w:spacing w:val="58"/>
          <w:w w:val="85"/>
        </w:rPr>
        <w:t>JOFF</w:t>
      </w:r>
      <w:r>
        <w:rPr>
          <w:rFonts w:ascii="Arial" w:hAnsi="Arial" w:cs="Arial" w:eastAsia="Arial"/>
          <w:sz w:val="62"/>
          <w:szCs w:val="62"/>
          <w:color w:val="3B6E8F"/>
          <w:spacing w:val="0"/>
          <w:w w:val="85"/>
        </w:rPr>
        <w:t>E</w:t>
      </w:r>
      <w:r>
        <w:rPr>
          <w:rFonts w:ascii="Arial" w:hAnsi="Arial" w:cs="Arial" w:eastAsia="Arial"/>
          <w:sz w:val="62"/>
          <w:szCs w:val="62"/>
          <w:color w:val="3B6E8F"/>
          <w:spacing w:val="-115"/>
          <w:w w:val="100"/>
        </w:rPr>
        <w:t> </w:t>
      </w:r>
      <w:r>
        <w:rPr>
          <w:rFonts w:ascii="Arial" w:hAnsi="Arial" w:cs="Arial" w:eastAsia="Arial"/>
          <w:sz w:val="62"/>
          <w:szCs w:val="6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4" w:lineRule="exact"/>
        <w:ind w:left="1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818285"/>
          <w:spacing w:val="6"/>
          <w:w w:val="100"/>
          <w:position w:val="-1"/>
        </w:rPr>
        <w:t>HA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285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3"/>
          <w:position w:val="-1"/>
        </w:rPr>
        <w:t>SUCCESSFULL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3"/>
          <w:position w:val="-1"/>
        </w:rPr>
        <w:t>Y</w:t>
      </w:r>
      <w:r>
        <w:rPr>
          <w:rFonts w:ascii="Arial" w:hAnsi="Arial" w:cs="Arial" w:eastAsia="Arial"/>
          <w:sz w:val="18"/>
          <w:szCs w:val="18"/>
          <w:color w:val="818285"/>
          <w:spacing w:val="-13"/>
          <w:w w:val="9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3"/>
          <w:position w:val="-1"/>
        </w:rPr>
        <w:t>COMPLETE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3"/>
          <w:position w:val="-1"/>
        </w:rPr>
        <w:t>D</w:t>
      </w:r>
      <w:r>
        <w:rPr>
          <w:rFonts w:ascii="Arial" w:hAnsi="Arial" w:cs="Arial" w:eastAsia="Arial"/>
          <w:sz w:val="18"/>
          <w:szCs w:val="18"/>
          <w:color w:val="818285"/>
          <w:spacing w:val="36"/>
          <w:w w:val="9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100"/>
          <w:position w:val="-1"/>
        </w:rPr>
        <w:t>TH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8"/>
          <w:szCs w:val="18"/>
          <w:color w:val="818285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3"/>
          <w:position w:val="-1"/>
        </w:rPr>
        <w:t>JOHN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3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285"/>
          <w:spacing w:val="12"/>
          <w:w w:val="93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100"/>
          <w:position w:val="-1"/>
        </w:rPr>
        <w:t>HOPKIN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285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6"/>
          <w:position w:val="-1"/>
        </w:rPr>
        <w:t>UNIVERSITY'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6"/>
          <w:position w:val="-1"/>
        </w:rPr>
        <w:t>S</w:t>
      </w:r>
      <w:r>
        <w:rPr>
          <w:rFonts w:ascii="Arial" w:hAnsi="Arial" w:cs="Arial" w:eastAsia="Arial"/>
          <w:sz w:val="18"/>
          <w:szCs w:val="18"/>
          <w:color w:val="818285"/>
          <w:spacing w:val="24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96"/>
          <w:position w:val="-1"/>
        </w:rPr>
        <w:t>OFFERIN</w:t>
      </w:r>
      <w:r>
        <w:rPr>
          <w:rFonts w:ascii="Arial" w:hAnsi="Arial" w:cs="Arial" w:eastAsia="Arial"/>
          <w:sz w:val="18"/>
          <w:szCs w:val="18"/>
          <w:color w:val="818285"/>
          <w:spacing w:val="0"/>
          <w:w w:val="96"/>
          <w:position w:val="-1"/>
        </w:rPr>
        <w:t>G</w:t>
      </w:r>
      <w:r>
        <w:rPr>
          <w:rFonts w:ascii="Arial" w:hAnsi="Arial" w:cs="Arial" w:eastAsia="Arial"/>
          <w:sz w:val="18"/>
          <w:szCs w:val="18"/>
          <w:color w:val="818285"/>
          <w:spacing w:val="11"/>
          <w:w w:val="96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818285"/>
          <w:spacing w:val="6"/>
          <w:w w:val="100"/>
          <w:position w:val="-1"/>
        </w:rPr>
        <w:t>OF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432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76.684998pt;margin-top:3.551404pt;width:191.036pt;height:112.603pt;mso-position-horizontal-relative:page;mso-position-vertical-relative:paragraph;z-index:-131" coordorigin="1534,71" coordsize="3821,2252">
            <v:group style="position:absolute;left:1544;top:81;width:3801;height:2232" coordorigin="1544,81" coordsize="3801,2232">
              <v:shape style="position:absolute;left:1544;top:81;width:3801;height:2232" coordorigin="1544,81" coordsize="3801,2232" path="m5344,2313l1544,2313,1544,81,5344,81,5344,91,1554,91,1554,2303,5344,2303,5344,2313e" filled="t" fillcolor="#818285" stroked="f">
                <v:path arrowok="t"/>
                <v:fill/>
              </v:shape>
            </v:group>
            <v:group style="position:absolute;left:5339;top:91;width:2;height:2212" coordorigin="5339,91" coordsize="2,2212">
              <v:shape style="position:absolute;left:5339;top:91;width:2;height:2212" coordorigin="5339,91" coordsize="0,2212" path="m5339,2303l5339,91e" filled="f" stroked="t" strokeweight=".6pt" strokecolor="#818285">
                <v:path arrowok="t"/>
              </v:shape>
              <v:shape style="position:absolute;left:1597;top:116;width:3701;height:2173" type="#_x0000_t75">
                <v:imagedata r:id="rId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87"/>
        </w:rPr>
        <w:t>R</w:t>
      </w:r>
      <w:r>
        <w:rPr>
          <w:rFonts w:ascii="Arial" w:hAnsi="Arial" w:cs="Arial" w:eastAsia="Arial"/>
          <w:sz w:val="31"/>
          <w:szCs w:val="31"/>
          <w:color w:val="3B6E8F"/>
          <w:spacing w:val="5"/>
          <w:w w:val="87"/>
        </w:rPr>
        <w:t> </w:t>
      </w:r>
      <w:r>
        <w:rPr>
          <w:rFonts w:ascii="Arial" w:hAnsi="Arial" w:cs="Arial" w:eastAsia="Arial"/>
          <w:sz w:val="31"/>
          <w:szCs w:val="31"/>
          <w:color w:val="3B6E8F"/>
          <w:spacing w:val="-1"/>
          <w:w w:val="92"/>
        </w:rPr>
        <w:t>P</w:t>
      </w:r>
      <w:r>
        <w:rPr>
          <w:rFonts w:ascii="Arial" w:hAnsi="Arial" w:cs="Arial" w:eastAsia="Arial"/>
          <w:sz w:val="31"/>
          <w:szCs w:val="31"/>
          <w:color w:val="3B6E8F"/>
          <w:spacing w:val="-3"/>
          <w:w w:val="122"/>
        </w:rPr>
        <w:t>r</w: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111"/>
        </w:rPr>
        <w:t>og</w:t>
      </w:r>
      <w:r>
        <w:rPr>
          <w:rFonts w:ascii="Arial" w:hAnsi="Arial" w:cs="Arial" w:eastAsia="Arial"/>
          <w:sz w:val="31"/>
          <w:szCs w:val="31"/>
          <w:color w:val="3B6E8F"/>
          <w:spacing w:val="-3"/>
          <w:w w:val="111"/>
        </w:rPr>
        <w:t>r</w:t>
      </w:r>
      <w:r>
        <w:rPr>
          <w:rFonts w:ascii="Arial" w:hAnsi="Arial" w:cs="Arial" w:eastAsia="Arial"/>
          <w:sz w:val="31"/>
          <w:szCs w:val="31"/>
          <w:color w:val="3B6E8F"/>
          <w:spacing w:val="0"/>
          <w:w w:val="108"/>
        </w:rPr>
        <w:t>amming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00" w:lineRule="atLeast"/>
        <w:ind w:left="4320" w:right="52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This</w:t>
      </w:r>
      <w:r>
        <w:rPr>
          <w:rFonts w:ascii="Arial" w:hAnsi="Arial" w:cs="Arial" w:eastAsia="Arial"/>
          <w:sz w:val="17"/>
          <w:szCs w:val="17"/>
          <w:color w:val="818285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course</w:t>
      </w:r>
      <w:r>
        <w:rPr>
          <w:rFonts w:ascii="Arial" w:hAnsi="Arial" w:cs="Arial" w:eastAsia="Arial"/>
          <w:sz w:val="17"/>
          <w:szCs w:val="17"/>
          <w:color w:val="818285"/>
          <w:spacing w:val="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covers</w:t>
      </w:r>
      <w:r>
        <w:rPr>
          <w:rFonts w:ascii="Arial" w:hAnsi="Arial" w:cs="Arial" w:eastAsia="Arial"/>
          <w:sz w:val="17"/>
          <w:szCs w:val="17"/>
          <w:color w:val="818285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how</w:t>
      </w:r>
      <w:r>
        <w:rPr>
          <w:rFonts w:ascii="Arial" w:hAnsi="Arial" w:cs="Arial" w:eastAsia="Arial"/>
          <w:sz w:val="17"/>
          <w:szCs w:val="17"/>
          <w:color w:val="818285"/>
          <w:spacing w:val="19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81828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use</w:t>
      </w:r>
      <w:r>
        <w:rPr>
          <w:rFonts w:ascii="Arial" w:hAnsi="Arial" w:cs="Arial" w:eastAsia="Arial"/>
          <w:sz w:val="17"/>
          <w:szCs w:val="17"/>
          <w:color w:val="818285"/>
          <w:spacing w:val="-14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818285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program</w:t>
      </w:r>
      <w:r>
        <w:rPr>
          <w:rFonts w:ascii="Arial" w:hAnsi="Arial" w:cs="Arial" w:eastAsia="Arial"/>
          <w:sz w:val="17"/>
          <w:szCs w:val="17"/>
          <w:color w:val="818285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818285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818285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818285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effective</w:t>
      </w:r>
      <w:r>
        <w:rPr>
          <w:rFonts w:ascii="Arial" w:hAnsi="Arial" w:cs="Arial" w:eastAsia="Arial"/>
          <w:sz w:val="17"/>
          <w:szCs w:val="17"/>
          <w:color w:val="81828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3"/>
        </w:rPr>
        <w:t>data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3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analysis.</w:t>
      </w:r>
      <w:r>
        <w:rPr>
          <w:rFonts w:ascii="Arial" w:hAnsi="Arial" w:cs="Arial" w:eastAsia="Arial"/>
          <w:sz w:val="17"/>
          <w:szCs w:val="17"/>
          <w:color w:val="818285"/>
          <w:spacing w:val="1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31"/>
        </w:rPr>
        <w:t>It</w:t>
      </w:r>
      <w:r>
        <w:rPr>
          <w:rFonts w:ascii="Arial" w:hAnsi="Arial" w:cs="Arial" w:eastAsia="Arial"/>
          <w:sz w:val="17"/>
          <w:szCs w:val="17"/>
          <w:color w:val="818285"/>
          <w:spacing w:val="-18"/>
          <w:w w:val="131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covers</w:t>
      </w:r>
      <w:r>
        <w:rPr>
          <w:rFonts w:ascii="Arial" w:hAnsi="Arial" w:cs="Arial" w:eastAsia="Arial"/>
          <w:sz w:val="17"/>
          <w:szCs w:val="17"/>
          <w:color w:val="818285"/>
          <w:spacing w:val="-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practical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issues</w:t>
      </w:r>
      <w:r>
        <w:rPr>
          <w:rFonts w:ascii="Arial" w:hAnsi="Arial" w:cs="Arial" w:eastAsia="Arial"/>
          <w:sz w:val="17"/>
          <w:szCs w:val="17"/>
          <w:color w:val="818285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818285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statistical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6"/>
        </w:rPr>
        <w:t>computing: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6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8"/>
        </w:rPr>
        <w:t>programming</w:t>
      </w:r>
      <w:r>
        <w:rPr>
          <w:rFonts w:ascii="Arial" w:hAnsi="Arial" w:cs="Arial" w:eastAsia="Arial"/>
          <w:sz w:val="17"/>
          <w:szCs w:val="17"/>
          <w:color w:val="818285"/>
          <w:spacing w:val="-7"/>
          <w:w w:val="108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in</w:t>
      </w:r>
      <w:r>
        <w:rPr>
          <w:rFonts w:ascii="Arial" w:hAnsi="Arial" w:cs="Arial" w:eastAsia="Arial"/>
          <w:sz w:val="17"/>
          <w:szCs w:val="17"/>
          <w:color w:val="818285"/>
          <w:spacing w:val="2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88"/>
        </w:rPr>
        <w:t>R,</w:t>
      </w:r>
      <w:r>
        <w:rPr>
          <w:rFonts w:ascii="Arial" w:hAnsi="Arial" w:cs="Arial" w:eastAsia="Arial"/>
          <w:sz w:val="17"/>
          <w:szCs w:val="17"/>
          <w:color w:val="818285"/>
          <w:spacing w:val="3"/>
          <w:w w:val="88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reading</w:t>
      </w:r>
      <w:r>
        <w:rPr>
          <w:rFonts w:ascii="Arial" w:hAnsi="Arial" w:cs="Arial" w:eastAsia="Arial"/>
          <w:sz w:val="17"/>
          <w:szCs w:val="17"/>
          <w:color w:val="818285"/>
          <w:spacing w:val="2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data</w:t>
      </w:r>
      <w:r>
        <w:rPr>
          <w:rFonts w:ascii="Arial" w:hAnsi="Arial" w:cs="Arial" w:eastAsia="Arial"/>
          <w:sz w:val="17"/>
          <w:szCs w:val="17"/>
          <w:color w:val="818285"/>
          <w:spacing w:val="7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into</w:t>
      </w:r>
      <w:r>
        <w:rPr>
          <w:rFonts w:ascii="Arial" w:hAnsi="Arial" w:cs="Arial" w:eastAsia="Arial"/>
          <w:sz w:val="17"/>
          <w:szCs w:val="17"/>
          <w:color w:val="818285"/>
          <w:spacing w:val="38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92"/>
        </w:rPr>
        <w:t>R,</w:t>
      </w:r>
      <w:r>
        <w:rPr>
          <w:rFonts w:ascii="Arial" w:hAnsi="Arial" w:cs="Arial" w:eastAsia="Arial"/>
          <w:sz w:val="17"/>
          <w:szCs w:val="17"/>
          <w:color w:val="818285"/>
          <w:spacing w:val="-6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92"/>
        </w:rPr>
        <w:t>accessing</w:t>
      </w:r>
      <w:r>
        <w:rPr>
          <w:rFonts w:ascii="Arial" w:hAnsi="Arial" w:cs="Arial" w:eastAsia="Arial"/>
          <w:sz w:val="17"/>
          <w:szCs w:val="17"/>
          <w:color w:val="818285"/>
          <w:spacing w:val="39"/>
          <w:w w:val="92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818285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packages,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16"/>
        </w:rPr>
        <w:t>writing</w:t>
      </w:r>
      <w:r>
        <w:rPr>
          <w:rFonts w:ascii="Arial" w:hAnsi="Arial" w:cs="Arial" w:eastAsia="Arial"/>
          <w:sz w:val="17"/>
          <w:szCs w:val="17"/>
          <w:color w:val="818285"/>
          <w:spacing w:val="-11"/>
          <w:w w:val="116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818285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functions,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debugging,</w:t>
      </w:r>
      <w:r>
        <w:rPr>
          <w:rFonts w:ascii="Arial" w:hAnsi="Arial" w:cs="Arial" w:eastAsia="Arial"/>
          <w:sz w:val="17"/>
          <w:szCs w:val="17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14"/>
        </w:rPr>
        <w:t>profiling</w:t>
      </w:r>
      <w:r>
        <w:rPr>
          <w:rFonts w:ascii="Arial" w:hAnsi="Arial" w:cs="Arial" w:eastAsia="Arial"/>
          <w:sz w:val="17"/>
          <w:szCs w:val="17"/>
          <w:color w:val="818285"/>
          <w:spacing w:val="-10"/>
          <w:w w:val="114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818285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95"/>
        </w:rPr>
        <w:t>code,</w:t>
      </w:r>
      <w:r>
        <w:rPr>
          <w:rFonts w:ascii="Arial" w:hAnsi="Arial" w:cs="Arial" w:eastAsia="Arial"/>
          <w:sz w:val="17"/>
          <w:szCs w:val="17"/>
          <w:color w:val="818285"/>
          <w:spacing w:val="-1"/>
          <w:w w:val="95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&amp;</w:t>
      </w:r>
      <w:r>
        <w:rPr>
          <w:rFonts w:ascii="Arial" w:hAnsi="Arial" w:cs="Arial" w:eastAsia="Arial"/>
          <w:sz w:val="17"/>
          <w:szCs w:val="17"/>
          <w:color w:val="818285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organizing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4"/>
        </w:rPr>
        <w:t>and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4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7"/>
        </w:rPr>
        <w:t>commenting</w:t>
      </w:r>
      <w:r>
        <w:rPr>
          <w:rFonts w:ascii="Arial" w:hAnsi="Arial" w:cs="Arial" w:eastAsia="Arial"/>
          <w:sz w:val="17"/>
          <w:szCs w:val="17"/>
          <w:color w:val="818285"/>
          <w:spacing w:val="-6"/>
          <w:w w:val="107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color w:val="818285"/>
          <w:spacing w:val="-16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818285"/>
          <w:spacing w:val="0"/>
          <w:w w:val="100"/>
        </w:rPr>
        <w:t>code.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20160"/>
          <w:pgMar w:top="1860" w:bottom="280" w:left="1440" w:right="1220"/>
        </w:sectPr>
      </w:pPr>
      <w:rPr/>
    </w:p>
    <w:p>
      <w:pPr>
        <w:spacing w:before="37" w:after="0" w:line="240" w:lineRule="auto"/>
        <w:ind w:left="14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5.224998pt;margin-top:-43.2995pt;width:218.91pt;height:37.542pt;mso-position-horizontal-relative:page;mso-position-vertical-relative:paragraph;z-index:-129" coordorigin="1504,-866" coordsize="4378,751">
            <v:group style="position:absolute;left:1512;top:-123;width:4363;height:2" coordorigin="1512,-123" coordsize="4363,2">
              <v:shape style="position:absolute;left:1512;top:-123;width:4363;height:2" coordorigin="1512,-123" coordsize="4363,0" path="m1512,-123l5875,-123e" filled="f" stroked="t" strokeweight=".75pt" strokecolor="#818285">
                <v:path arrowok="t"/>
                <v:stroke dashstyle="dash"/>
              </v:shape>
              <v:shape style="position:absolute;left:1512;top:-866;width:3312;height:690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330.825012pt;margin-top:-43.2995pt;width:218.91pt;height:37.542pt;mso-position-horizontal-relative:page;mso-position-vertical-relative:paragraph;z-index:-128" coordorigin="6617,-866" coordsize="4378,751">
            <v:group style="position:absolute;left:6624;top:-123;width:4363;height:2" coordorigin="6624,-123" coordsize="4363,2">
              <v:shape style="position:absolute;left:6624;top:-123;width:4363;height:2" coordorigin="6624,-123" coordsize="4363,0" path="m6624,-123l10987,-123e" filled="f" stroked="t" strokeweight=".75pt" strokecolor="#818285">
                <v:path arrowok="t"/>
                <v:stroke dashstyle="dash"/>
              </v:shape>
              <v:shape style="position:absolute;left:6624;top:-866;width:3312;height:690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89"/>
        </w:rPr>
        <w:t>ROGER</w:t>
      </w:r>
      <w:r>
        <w:rPr>
          <w:rFonts w:ascii="Arial" w:hAnsi="Arial" w:cs="Arial" w:eastAsia="Arial"/>
          <w:sz w:val="16"/>
          <w:szCs w:val="16"/>
          <w:color w:val="818285"/>
          <w:spacing w:val="1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D.</w:t>
      </w:r>
      <w:r>
        <w:rPr>
          <w:rFonts w:ascii="Arial" w:hAnsi="Arial" w:cs="Arial" w:eastAsia="Arial"/>
          <w:sz w:val="16"/>
          <w:szCs w:val="16"/>
          <w:color w:val="818285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PENG,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PHD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70" w:lineRule="atLeast"/>
        <w:ind w:left="144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5.224998pt;margin-top:32.02129pt;width:218.91pt;height:37.542pt;mso-position-horizontal-relative:page;mso-position-vertical-relative:paragraph;z-index:-127" coordorigin="1504,640" coordsize="4378,751">
            <v:group style="position:absolute;left:1512;top:1384;width:4363;height:2" coordorigin="1512,1384" coordsize="4363,2">
              <v:shape style="position:absolute;left:1512;top:1384;width:4363;height:2" coordorigin="1512,1384" coordsize="4363,0" path="m1512,1384l5875,1384e" filled="f" stroked="t" strokeweight=".75pt" strokecolor="#818285">
                <v:path arrowok="t"/>
                <v:stroke dashstyle="dash"/>
              </v:shape>
              <v:shape style="position:absolute;left:1512;top:640;width:3312;height:690" type="#_x0000_t75">
                <v:imagedata r:id="rId8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DEPARTMENT</w:t>
      </w:r>
      <w:r>
        <w:rPr>
          <w:rFonts w:ascii="Arial" w:hAnsi="Arial" w:cs="Arial" w:eastAsia="Arial"/>
          <w:sz w:val="16"/>
          <w:szCs w:val="16"/>
          <w:color w:val="818285"/>
          <w:spacing w:val="3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-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BIOSTATISTICS,</w:t>
      </w:r>
      <w:r>
        <w:rPr>
          <w:rFonts w:ascii="Arial" w:hAnsi="Arial" w:cs="Arial" w:eastAsia="Arial"/>
          <w:sz w:val="16"/>
          <w:szCs w:val="16"/>
          <w:color w:val="818285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JOHNS</w:t>
      </w:r>
      <w:r>
        <w:rPr>
          <w:rFonts w:ascii="Arial" w:hAnsi="Arial" w:cs="Arial" w:eastAsia="Arial"/>
          <w:sz w:val="16"/>
          <w:szCs w:val="16"/>
          <w:color w:val="818285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HOPKINS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BLOOMBERG</w:t>
      </w:r>
      <w:r>
        <w:rPr>
          <w:rFonts w:ascii="Arial" w:hAnsi="Arial" w:cs="Arial" w:eastAsia="Arial"/>
          <w:sz w:val="16"/>
          <w:szCs w:val="16"/>
          <w:color w:val="818285"/>
          <w:spacing w:val="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SCHOOL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PUBLIC</w:t>
      </w:r>
      <w:r>
        <w:rPr>
          <w:rFonts w:ascii="Arial" w:hAnsi="Arial" w:cs="Arial" w:eastAsia="Arial"/>
          <w:sz w:val="16"/>
          <w:szCs w:val="16"/>
          <w:color w:val="818285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1"/>
        </w:rPr>
        <w:t>HEALTH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1"/>
        </w:rPr>
        <w:t>JEFFREY</w:t>
      </w:r>
      <w:r>
        <w:rPr>
          <w:rFonts w:ascii="Arial" w:hAnsi="Arial" w:cs="Arial" w:eastAsia="Arial"/>
          <w:sz w:val="16"/>
          <w:szCs w:val="16"/>
          <w:color w:val="818285"/>
          <w:spacing w:val="-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1"/>
        </w:rPr>
        <w:t>LEEK,</w:t>
      </w:r>
      <w:r>
        <w:rPr>
          <w:rFonts w:ascii="Arial" w:hAnsi="Arial" w:cs="Arial" w:eastAsia="Arial"/>
          <w:sz w:val="16"/>
          <w:szCs w:val="16"/>
          <w:color w:val="818285"/>
          <w:spacing w:val="9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PHD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70" w:lineRule="atLeast"/>
        <w:ind w:right="47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DEPARTMENT</w:t>
      </w:r>
      <w:r>
        <w:rPr>
          <w:rFonts w:ascii="Arial" w:hAnsi="Arial" w:cs="Arial" w:eastAsia="Arial"/>
          <w:sz w:val="16"/>
          <w:szCs w:val="16"/>
          <w:color w:val="818285"/>
          <w:spacing w:val="3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-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BIOSTATISTICS,</w:t>
      </w:r>
      <w:r>
        <w:rPr>
          <w:rFonts w:ascii="Arial" w:hAnsi="Arial" w:cs="Arial" w:eastAsia="Arial"/>
          <w:sz w:val="16"/>
          <w:szCs w:val="16"/>
          <w:color w:val="818285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JOHNS</w:t>
      </w:r>
      <w:r>
        <w:rPr>
          <w:rFonts w:ascii="Arial" w:hAnsi="Arial" w:cs="Arial" w:eastAsia="Arial"/>
          <w:sz w:val="16"/>
          <w:szCs w:val="16"/>
          <w:color w:val="818285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HOPKINS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BLOOMBERG</w:t>
      </w:r>
      <w:r>
        <w:rPr>
          <w:rFonts w:ascii="Arial" w:hAnsi="Arial" w:cs="Arial" w:eastAsia="Arial"/>
          <w:sz w:val="16"/>
          <w:szCs w:val="16"/>
          <w:color w:val="818285"/>
          <w:spacing w:val="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SCHOOL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PUBLIC</w:t>
      </w:r>
      <w:r>
        <w:rPr>
          <w:rFonts w:ascii="Arial" w:hAnsi="Arial" w:cs="Arial" w:eastAsia="Arial"/>
          <w:sz w:val="16"/>
          <w:szCs w:val="16"/>
          <w:color w:val="818285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1"/>
        </w:rPr>
        <w:t>HEALTH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20160"/>
          <w:pgMar w:top="1860" w:bottom="280" w:left="1440" w:right="1220"/>
          <w:cols w:num="2" w:equalWidth="0">
            <w:col w:w="3948" w:space="1308"/>
            <w:col w:w="4324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367.141998pt;margin-top:65.27462pt;width:178.88650pt;height:26.24638pt;mso-position-horizontal-relative:page;mso-position-vertical-relative:page;z-index:-132" coordorigin="7343,1305" coordsize="3578,525">
            <v:group style="position:absolute;left:8339;top:1344;width:469;height:464" coordorigin="8339,1344" coordsize="469,464">
              <v:shape style="position:absolute;left:8339;top:1344;width:469;height:464" coordorigin="8339,1344" coordsize="469,464" path="m8588,1808l8511,1802,8444,1785,8392,1753,8356,1703,8340,1635,8339,1344,8499,1344,8499,1583,8500,1609,8525,1666,8570,1680,8809,1680,8806,1689,8774,1744,8725,1780,8662,1800,8614,1807,8588,1808e" filled="t" fillcolor="#3B6E8F" stroked="f">
                <v:path arrowok="t"/>
                <v:fill/>
              </v:shape>
            </v:group>
            <v:group style="position:absolute;left:8570;top:1344;width:248;height:337" coordorigin="8570,1344" coordsize="248,337">
              <v:shape style="position:absolute;left:8570;top:1344;width:248;height:337" coordorigin="8570,1344" coordsize="248,337" path="m8809,1680l8570,1680,8600,1678,8622,1670,8658,1598,8658,1344,8818,1344,8818,1614,8816,1642,8812,1667,8809,1680e" filled="t" fillcolor="#3B6E8F" stroked="f">
                <v:path arrowok="t"/>
                <v:fill/>
              </v:shape>
            </v:group>
            <v:group style="position:absolute;left:9010;top:1337;width:178;height:80" coordorigin="9010,1337" coordsize="178,80">
              <v:shape style="position:absolute;left:9010;top:1337;width:178;height:80" coordorigin="9010,1337" coordsize="178,80" path="m9161,1417l9010,1417,9015,1411,9027,1394,9075,1355,9135,1338,9157,1337,9188,1337,9181,1382,9170,1398,9161,1416,9161,1417e" filled="t" fillcolor="#3B6E8F" stroked="f">
                <v:path arrowok="t"/>
                <v:fill/>
              </v:shape>
            </v:group>
            <v:group style="position:absolute;left:8851;top:1343;width:310;height:449" coordorigin="8851,1343" coordsize="310,449">
              <v:shape style="position:absolute;left:8851;top:1343;width:310;height:449" coordorigin="8851,1343" coordsize="310,449" path="m9010,1793l8851,1793,8851,1343,9010,1343,9010,1417,9161,1417,9155,1435,9150,1456,9148,1476,9127,1476,9055,1492,9019,1540,9010,1611,9010,1793e" filled="t" fillcolor="#3B6E8F" stroked="f">
                <v:path arrowok="t"/>
                <v:fill/>
              </v:shape>
            </v:group>
            <v:group style="position:absolute;left:9127;top:1476;width:20;height:2" coordorigin="9127,1476" coordsize="20,2">
              <v:shape style="position:absolute;left:9127;top:1476;width:20;height:2" coordorigin="9127,1476" coordsize="20,1" path="m9148,1478l9143,1477,9127,1476,9148,1476,9148,1478e" filled="t" fillcolor="#3B6E8F" stroked="f">
                <v:path arrowok="t"/>
                <v:fill/>
              </v:shape>
            </v:group>
            <v:group style="position:absolute;left:9151;top:1329;width:386;height:478" coordorigin="9151,1329" coordsize="386,478">
              <v:shape style="position:absolute;left:9151;top:1329;width:386;height:478" coordorigin="9151,1329" coordsize="386,478" path="m9528,1690l9316,1690,9342,1688,9363,1680,9376,1667,9373,1647,9363,1634,9346,1624,9326,1617,9302,1612,9278,1605,9219,1578,9180,1507,9181,1480,9203,1412,9246,1365,9304,1338,9368,1329,9390,1329,9452,1335,9508,1351,9479,1437,9393,1437,9369,1440,9348,1448,9336,1462,9343,1483,9360,1496,9382,1503,9403,1506,9427,1512,9488,1539,9534,1604,9537,1628,9536,1654,9531,1679,9528,1690e" filled="t" fillcolor="#3B6E8F" stroked="f">
                <v:path arrowok="t"/>
                <v:fill/>
              </v:shape>
              <v:shape style="position:absolute;left:9151;top:1329;width:386;height:478" coordorigin="9151,1329" coordsize="386,478" path="m9471,1459l9453,1451,9434,1444,9413,1440,9393,1437,9479,1437,9471,1459e" filled="t" fillcolor="#3B6E8F" stroked="f">
                <v:path arrowok="t"/>
                <v:fill/>
              </v:shape>
              <v:shape style="position:absolute;left:9151;top:1329;width:386;height:478" coordorigin="9151,1329" coordsize="386,478" path="m9347,1807l9279,1803,9220,1790,9151,1760,9202,1645,9218,1655,9236,1665,9256,1673,9276,1681,9296,1686,9316,1690,9528,1690,9524,1701,9487,1754,9433,1788,9369,1805,9347,1807e" filled="t" fillcolor="#3B6E8F" stroked="f">
                <v:path arrowok="t"/>
                <v:fill/>
              </v:shape>
            </v:group>
            <v:group style="position:absolute;left:10239;top:1337;width:178;height:80" coordorigin="10239,1337" coordsize="178,80">
              <v:shape style="position:absolute;left:10239;top:1337;width:178;height:80" coordorigin="10239,1337" coordsize="178,80" path="m10382,1417l10239,1417,10244,1411,10257,1394,10304,1355,10364,1338,10386,1337,10417,1337,10416,1373,10403,1388,10391,1404,10382,1417e" filled="t" fillcolor="#3B6E8F" stroked="f">
                <v:path arrowok="t"/>
                <v:fill/>
              </v:shape>
            </v:group>
            <v:group style="position:absolute;left:10080;top:1343;width:302;height:449" coordorigin="10080,1343" coordsize="302,449">
              <v:shape style="position:absolute;left:10080;top:1343;width:302;height:449" coordorigin="10080,1343" coordsize="302,449" path="m10239,1793l10080,1793,10080,1343,10239,1343,10239,1417,10382,1417,10380,1420,10370,1438,10361,1457,10354,1476,10351,1476,10284,1492,10249,1540,10239,1611,10239,1793e" filled="t" fillcolor="#3B6E8F" stroked="f">
                <v:path arrowok="t"/>
                <v:fill/>
              </v:shape>
            </v:group>
            <v:group style="position:absolute;left:10351;top:1476;width:3;height:2" coordorigin="10351,1476" coordsize="3,2">
              <v:shape style="position:absolute;left:10351;top:1476;width:3;height:2" coordorigin="10351,1476" coordsize="3,0" path="m10354,1476l10353,1476,10351,1476,10354,1476,10354,1476e" filled="t" fillcolor="#3B6E8F" stroked="f">
                <v:path arrowok="t"/>
                <v:fill/>
              </v:shape>
            </v:group>
            <v:group style="position:absolute;left:10372;top:1329;width:523;height:479" coordorigin="10372,1329" coordsize="523,479">
              <v:shape style="position:absolute;left:10372;top:1329;width:523;height:479" coordorigin="10372,1329" coordsize="523,479" path="m10609,1807l10537,1798,10476,1770,10428,1727,10394,1673,10374,1610,10372,1588,10373,1562,10386,1491,10413,1430,10454,1381,10507,1347,10569,1330,10591,1329,10613,1330,10674,1344,10725,1376,10895,1376,10895,1468,10651,1468,10623,1470,10562,1499,10536,1569,10538,1591,10569,1646,10633,1669,10895,1669,10895,1743,10733,1743,10721,1759,10706,1773,10689,1785,10670,1794,10650,1801,10630,1805,10609,1807e" filled="t" fillcolor="#3B6E8F" stroked="f">
                <v:path arrowok="t"/>
                <v:fill/>
              </v:shape>
            </v:group>
            <v:group style="position:absolute;left:10725;top:1344;width:170;height:33" coordorigin="10725,1344" coordsize="170,33">
              <v:shape style="position:absolute;left:10725;top:1344;width:170;height:33" coordorigin="10725,1344" coordsize="170,33" path="m10895,1376l10725,1376,10735,1344,10895,1344,10895,1376e" filled="t" fillcolor="#3B6E8F" stroked="f">
                <v:path arrowok="t"/>
                <v:fill/>
              </v:shape>
            </v:group>
            <v:group style="position:absolute;left:10633;top:1468;width:261;height:201" coordorigin="10633,1468" coordsize="261,201">
              <v:shape style="position:absolute;left:10633;top:1468;width:261;height:201" coordorigin="10633,1468" coordsize="261,201" path="m10895,1669l10633,1669,10660,1667,10683,1660,10729,1618,10740,1577,10738,1553,10710,1494,10651,1468,10895,1468,10895,1669e" filled="t" fillcolor="#3B6E8F" stroked="f">
                <v:path arrowok="t"/>
                <v:fill/>
              </v:shape>
            </v:group>
            <v:group style="position:absolute;left:10735;top:1768;width:159;height:2" coordorigin="10735,1768" coordsize="159,2">
              <v:shape style="position:absolute;left:10735;top:1768;width:159;height:2" coordorigin="10735,1768" coordsize="159,0" path="m10735,1768l10895,1768e" filled="f" stroked="t" strokeweight="2.593pt" strokecolor="#3B6E8F">
                <v:path arrowok="t"/>
              </v:shape>
            </v:group>
            <v:group style="position:absolute;left:9560;top:1329;width:495;height:478" coordorigin="9560,1329" coordsize="495,478">
              <v:shape style="position:absolute;left:9560;top:1329;width:495;height:478" coordorigin="9560,1329" coordsize="495,478" path="m9837,1807l9760,1801,9694,1781,9639,1748,9597,1703,9570,1646,9560,1577,9561,1551,9575,1480,9605,1422,9648,1377,9704,1347,9770,1331,9794,1329,9822,1330,9895,1343,9955,1370,10002,1411,10018,1433,9832,1433,9806,1434,9746,1458,9725,1490,9906,1503,10046,1503,10047,1506,10051,1528,10054,1552,10054,1577,10054,1595,9719,1595,9721,1621,9751,1675,9817,1695,10033,1695,10033,1696,9994,1746,9942,1781,9881,1802,9859,1805,9837,1807e" filled="t" fillcolor="#3B6E8F" stroked="f">
                <v:path arrowok="t"/>
                <v:fill/>
              </v:shape>
            </v:group>
            <v:group style="position:absolute;left:9832;top:1433;width:214;height:70" coordorigin="9832,1433" coordsize="214,70">
              <v:shape style="position:absolute;left:9832;top:1433;width:214;height:70" coordorigin="9832,1433" coordsize="214,70" path="m10046,1503l9906,1503,9899,1482,9888,1464,9872,1450,9853,1439,9832,1433,10018,1433,10024,1445,10034,1464,10041,1484,10046,1503e" filled="t" fillcolor="#3B6E8F" stroked="f">
                <v:path arrowok="t"/>
                <v:fill/>
              </v:shape>
            </v:group>
            <v:group style="position:absolute;left:9817;top:1653;width:231;height:41" coordorigin="9817,1653" coordsize="231,41">
              <v:shape style="position:absolute;left:9817;top:1653;width:231;height:41" coordorigin="9817,1653" coordsize="231,41" path="m10033,1695l9817,1695,9840,1693,9859,1687,9876,1677,9890,1661,10048,1653,10042,1676,10033,1695e" filled="t" fillcolor="#3B6E8F" stroked="f">
                <v:path arrowok="t"/>
                <v:fill/>
              </v:shape>
              <v:shape style="position:absolute;left:7552;top:1317;width:225;height:166" type="#_x0000_t75">
                <v:imagedata r:id="rId9" o:title=""/>
              </v:shape>
            </v:group>
            <v:group style="position:absolute;left:7353;top:1315;width:961;height:505" coordorigin="7353,1315" coordsize="961,505">
              <v:shape style="position:absolute;left:7353;top:1315;width:961;height:505" coordorigin="7353,1315" coordsize="961,505" path="m8264,1419l7834,1419,7837,1415,7841,1410,7845,1405,7847,1403,7851,1399,7852,1398,7854,1396,7854,1395,7856,1394,7857,1392,7859,1390,7863,1387,7917,1348,7978,1325,8038,1316,8057,1315,8077,1317,8136,1328,8207,1363,8251,1403,8264,1419e" filled="t" fillcolor="#3B6E8F" stroked="f">
                <v:path arrowok="t"/>
                <v:fill/>
              </v:shape>
              <v:shape style="position:absolute;left:7353;top:1315;width:961;height:505" coordorigin="7353,1315" coordsize="961,505" path="m7611,1820l7547,1812,7475,1782,7424,1742,7385,1693,7357,1619,7353,1577,7353,1556,7369,1481,7399,1423,7452,1370,7511,1335,7588,1317,7608,1316,7629,1316,7633,1316,7636,1316,7642,1317,7554,1471,7552,1471,7552,1473,7506,1524,7497,1565,7499,1584,7537,1653,7592,1678,7614,1680,7853,1680,7841,1701,7833,1716,7832,1717,7829,1722,7800,1754,7794,1759,7788,1764,7781,1769,7780,1770,7776,1773,7768,1778,7764,1781,7692,1811,7634,1819,7611,1820e" filled="t" fillcolor="#3B6E8F" stroked="f">
                <v:path arrowok="t"/>
                <v:fill/>
              </v:shape>
              <v:shape style="position:absolute;left:7353;top:1315;width:961;height:505" coordorigin="7353,1315" coordsize="961,505" path="m7853,1680l7614,1680,7634,1680,7653,1676,7721,1629,7750,1576,7755,1565,7757,1561,7803,1465,7810,1453,7813,1448,7819,1439,7826,1429,7833,1419,7834,1419,8264,1419,8277,1437,8286,1454,8287,1457,8043,1457,8022,1459,7954,1499,7919,1553,7912,1567,7889,1611,7877,1634,7864,1658,7853,1680e" filled="t" fillcolor="#3B6E8F" stroked="f">
                <v:path arrowok="t"/>
                <v:fill/>
              </v:shape>
              <v:shape style="position:absolute;left:7353;top:1315;width:961;height:505" coordorigin="7353,1315" coordsize="961,505" path="m8287,1680l8042,1680,8067,1679,8086,1676,8150,1630,8168,1567,8167,1545,8121,1477,8043,1457,8287,1457,8310,1528,8314,1571,8314,1577,8302,1647,8295,1665,8287,1680e" filled="t" fillcolor="#3B6E8F" stroked="f">
                <v:path arrowok="t"/>
                <v:fill/>
              </v:shape>
              <v:shape style="position:absolute;left:7353;top:1315;width:961;height:505" coordorigin="7353,1315" coordsize="961,505" path="m8058,1820l7982,1813,7921,1791,7867,1756,7852,1744,7927,1620,7943,1637,7958,1652,8020,1679,8042,1680,8287,1680,8286,1683,8248,1736,8200,1779,8126,1811,8063,1820,8058,1820e" filled="t" fillcolor="#3B6E8F" stroked="f">
                <v:path arrowok="t"/>
                <v:fill/>
              </v:shape>
            </v:group>
            <w10:wrap type="none"/>
          </v:group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4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BRIAN</w:t>
      </w:r>
      <w:r>
        <w:rPr>
          <w:rFonts w:ascii="Arial" w:hAnsi="Arial" w:cs="Arial" w:eastAsia="Arial"/>
          <w:sz w:val="16"/>
          <w:szCs w:val="16"/>
          <w:color w:val="818285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CAFFO,</w:t>
      </w:r>
      <w:r>
        <w:rPr>
          <w:rFonts w:ascii="Arial" w:hAnsi="Arial" w:cs="Arial" w:eastAsia="Arial"/>
          <w:sz w:val="16"/>
          <w:szCs w:val="16"/>
          <w:color w:val="818285"/>
          <w:spacing w:val="-1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PHD,</w:t>
      </w:r>
      <w:r>
        <w:rPr>
          <w:rFonts w:ascii="Arial" w:hAnsi="Arial" w:cs="Arial" w:eastAsia="Arial"/>
          <w:sz w:val="16"/>
          <w:szCs w:val="16"/>
          <w:color w:val="818285"/>
          <w:spacing w:val="7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MS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356" w:lineRule="auto"/>
        <w:ind w:left="144" w:right="558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DEPARTMENT</w:t>
      </w:r>
      <w:r>
        <w:rPr>
          <w:rFonts w:ascii="Arial" w:hAnsi="Arial" w:cs="Arial" w:eastAsia="Arial"/>
          <w:sz w:val="16"/>
          <w:szCs w:val="16"/>
          <w:color w:val="818285"/>
          <w:spacing w:val="3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-3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BIOSTATISTICS,</w:t>
      </w:r>
      <w:r>
        <w:rPr>
          <w:rFonts w:ascii="Arial" w:hAnsi="Arial" w:cs="Arial" w:eastAsia="Arial"/>
          <w:sz w:val="16"/>
          <w:szCs w:val="16"/>
          <w:color w:val="818285"/>
          <w:spacing w:val="1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3"/>
        </w:rPr>
        <w:t>JOHNS</w:t>
      </w:r>
      <w:r>
        <w:rPr>
          <w:rFonts w:ascii="Arial" w:hAnsi="Arial" w:cs="Arial" w:eastAsia="Arial"/>
          <w:sz w:val="16"/>
          <w:szCs w:val="16"/>
          <w:color w:val="818285"/>
          <w:spacing w:val="-6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HOPKINS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BLOOMBERG</w:t>
      </w:r>
      <w:r>
        <w:rPr>
          <w:rFonts w:ascii="Arial" w:hAnsi="Arial" w:cs="Arial" w:eastAsia="Arial"/>
          <w:sz w:val="16"/>
          <w:szCs w:val="16"/>
          <w:color w:val="818285"/>
          <w:spacing w:val="1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SCHOOL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OF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92"/>
        </w:rPr>
        <w:t>PUBLIC</w:t>
      </w:r>
      <w:r>
        <w:rPr>
          <w:rFonts w:ascii="Arial" w:hAnsi="Arial" w:cs="Arial" w:eastAsia="Arial"/>
          <w:sz w:val="16"/>
          <w:szCs w:val="16"/>
          <w:color w:val="818285"/>
          <w:spacing w:val="1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818285"/>
          <w:spacing w:val="0"/>
          <w:w w:val="101"/>
        </w:rPr>
        <w:t>HEALTH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44" w:right="693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PLEASE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NOTE:</w:t>
      </w:r>
      <w:r>
        <w:rPr>
          <w:rFonts w:ascii="Arial" w:hAnsi="Arial" w:cs="Arial" w:eastAsia="Arial"/>
          <w:sz w:val="13"/>
          <w:szCs w:val="13"/>
          <w:color w:val="818285"/>
          <w:spacing w:val="11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ONLINE</w:t>
      </w:r>
      <w:r>
        <w:rPr>
          <w:rFonts w:ascii="Arial" w:hAnsi="Arial" w:cs="Arial" w:eastAsia="Arial"/>
          <w:sz w:val="13"/>
          <w:szCs w:val="13"/>
          <w:color w:val="818285"/>
          <w:spacing w:val="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OFFERING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OF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0"/>
        </w:rPr>
        <w:t>CLASS</w:t>
      </w:r>
      <w:r>
        <w:rPr>
          <w:rFonts w:ascii="Arial" w:hAnsi="Arial" w:cs="Arial" w:eastAsia="Arial"/>
          <w:sz w:val="13"/>
          <w:szCs w:val="13"/>
          <w:color w:val="818285"/>
          <w:spacing w:val="-4"/>
          <w:w w:val="9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0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4"/>
          <w:w w:val="9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REFLECT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ENTIRE</w:t>
      </w:r>
      <w:r>
        <w:rPr>
          <w:rFonts w:ascii="Arial" w:hAnsi="Arial" w:cs="Arial" w:eastAsia="Arial"/>
          <w:sz w:val="13"/>
          <w:szCs w:val="13"/>
          <w:color w:val="818285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CURRICULUM</w:t>
      </w:r>
      <w:r>
        <w:rPr>
          <w:rFonts w:ascii="Arial" w:hAnsi="Arial" w:cs="Arial" w:eastAsia="Arial"/>
          <w:sz w:val="13"/>
          <w:szCs w:val="13"/>
          <w:color w:val="818285"/>
          <w:spacing w:val="17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OFFERED</w:t>
      </w:r>
      <w:r>
        <w:rPr>
          <w:rFonts w:ascii="Arial" w:hAnsi="Arial" w:cs="Arial" w:eastAsia="Arial"/>
          <w:sz w:val="13"/>
          <w:szCs w:val="13"/>
          <w:color w:val="818285"/>
          <w:spacing w:val="-7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TO</w:t>
      </w:r>
      <w:r>
        <w:rPr>
          <w:rFonts w:ascii="Arial" w:hAnsi="Arial" w:cs="Arial" w:eastAsia="Arial"/>
          <w:sz w:val="13"/>
          <w:szCs w:val="13"/>
          <w:color w:val="818285"/>
          <w:spacing w:val="-1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STUDENTS</w:t>
      </w:r>
      <w:r>
        <w:rPr>
          <w:rFonts w:ascii="Arial" w:hAnsi="Arial" w:cs="Arial" w:eastAsia="Arial"/>
          <w:sz w:val="13"/>
          <w:szCs w:val="13"/>
          <w:color w:val="818285"/>
          <w:spacing w:val="-8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ENROLLED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AT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-10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1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UNIVERSITY.</w:t>
      </w:r>
      <w:r>
        <w:rPr>
          <w:rFonts w:ascii="Arial" w:hAnsi="Arial" w:cs="Arial" w:eastAsia="Arial"/>
          <w:sz w:val="13"/>
          <w:szCs w:val="13"/>
          <w:color w:val="818285"/>
          <w:spacing w:val="23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STATEMENT</w:t>
      </w:r>
      <w:r>
        <w:rPr>
          <w:rFonts w:ascii="Arial" w:hAnsi="Arial" w:cs="Arial" w:eastAsia="Arial"/>
          <w:sz w:val="13"/>
          <w:szCs w:val="13"/>
          <w:color w:val="818285"/>
          <w:spacing w:val="23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4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-12"/>
          <w:w w:val="94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AFFIRM</w:t>
      </w:r>
      <w:r>
        <w:rPr>
          <w:rFonts w:ascii="Arial" w:hAnsi="Arial" w:cs="Arial" w:eastAsia="Arial"/>
          <w:sz w:val="13"/>
          <w:szCs w:val="13"/>
          <w:color w:val="818285"/>
          <w:spacing w:val="-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THAT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THIS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STUDENT</w:t>
      </w:r>
      <w:r>
        <w:rPr>
          <w:rFonts w:ascii="Arial" w:hAnsi="Arial" w:cs="Arial" w:eastAsia="Arial"/>
          <w:sz w:val="13"/>
          <w:szCs w:val="13"/>
          <w:color w:val="818285"/>
          <w:spacing w:val="24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WAS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ENROLLED</w:t>
      </w:r>
      <w:r>
        <w:rPr>
          <w:rFonts w:ascii="Arial" w:hAnsi="Arial" w:cs="Arial" w:eastAsia="Arial"/>
          <w:sz w:val="13"/>
          <w:szCs w:val="13"/>
          <w:color w:val="818285"/>
          <w:spacing w:val="21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AS</w:t>
      </w:r>
      <w:r>
        <w:rPr>
          <w:rFonts w:ascii="Arial" w:hAnsi="Arial" w:cs="Arial" w:eastAsia="Arial"/>
          <w:sz w:val="13"/>
          <w:szCs w:val="13"/>
          <w:color w:val="818285"/>
          <w:spacing w:val="-7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818285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7"/>
        </w:rPr>
        <w:t>STUDENT</w:t>
      </w:r>
      <w:r>
        <w:rPr>
          <w:rFonts w:ascii="Arial" w:hAnsi="Arial" w:cs="Arial" w:eastAsia="Arial"/>
          <w:sz w:val="13"/>
          <w:szCs w:val="13"/>
          <w:color w:val="818285"/>
          <w:spacing w:val="-2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7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-2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UNIVERSITY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IN</w:t>
      </w:r>
      <w:r>
        <w:rPr>
          <w:rFonts w:ascii="Arial" w:hAnsi="Arial" w:cs="Arial" w:eastAsia="Arial"/>
          <w:sz w:val="13"/>
          <w:szCs w:val="13"/>
          <w:color w:val="818285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ANY</w:t>
      </w:r>
      <w:r>
        <w:rPr>
          <w:rFonts w:ascii="Arial" w:hAnsi="Arial" w:cs="Arial" w:eastAsia="Arial"/>
          <w:sz w:val="13"/>
          <w:szCs w:val="13"/>
          <w:color w:val="818285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WAY.</w:t>
      </w:r>
      <w:r>
        <w:rPr>
          <w:rFonts w:ascii="Arial" w:hAnsi="Arial" w:cs="Arial" w:eastAsia="Arial"/>
          <w:sz w:val="13"/>
          <w:szCs w:val="13"/>
          <w:color w:val="818285"/>
          <w:spacing w:val="-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CONFER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818285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-10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1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UNIVERSITY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2"/>
        </w:rPr>
        <w:t>GRADE;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2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CONFER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UNIVERSITY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CREDIT;</w:t>
      </w:r>
      <w:r>
        <w:rPr>
          <w:rFonts w:ascii="Arial" w:hAnsi="Arial" w:cs="Arial" w:eastAsia="Arial"/>
          <w:sz w:val="13"/>
          <w:szCs w:val="13"/>
          <w:color w:val="818285"/>
          <w:spacing w:val="-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CONFER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818285"/>
          <w:spacing w:val="-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JOHNS</w:t>
      </w:r>
      <w:r>
        <w:rPr>
          <w:rFonts w:ascii="Arial" w:hAnsi="Arial" w:cs="Arial" w:eastAsia="Arial"/>
          <w:sz w:val="13"/>
          <w:szCs w:val="13"/>
          <w:color w:val="818285"/>
          <w:spacing w:val="-10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5"/>
        </w:rPr>
        <w:t>HOPKINS</w:t>
      </w:r>
      <w:r>
        <w:rPr>
          <w:rFonts w:ascii="Arial" w:hAnsi="Arial" w:cs="Arial" w:eastAsia="Arial"/>
          <w:sz w:val="13"/>
          <w:szCs w:val="13"/>
          <w:color w:val="818285"/>
          <w:spacing w:val="11"/>
          <w:w w:val="95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UNIVERSITY</w:t>
      </w:r>
      <w:r>
        <w:rPr>
          <w:rFonts w:ascii="Arial" w:hAnsi="Arial" w:cs="Arial" w:eastAsia="Arial"/>
          <w:sz w:val="13"/>
          <w:szCs w:val="13"/>
          <w:color w:val="818285"/>
          <w:spacing w:val="-1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DEGREE;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AND</w:t>
      </w:r>
      <w:r>
        <w:rPr>
          <w:rFonts w:ascii="Arial" w:hAnsi="Arial" w:cs="Arial" w:eastAsia="Arial"/>
          <w:sz w:val="13"/>
          <w:szCs w:val="13"/>
          <w:color w:val="818285"/>
          <w:spacing w:val="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IT</w:t>
      </w:r>
      <w:r>
        <w:rPr>
          <w:rFonts w:ascii="Arial" w:hAnsi="Arial" w:cs="Arial" w:eastAsia="Arial"/>
          <w:sz w:val="13"/>
          <w:szCs w:val="13"/>
          <w:color w:val="818285"/>
          <w:spacing w:val="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DOES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1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NOT</w:t>
      </w:r>
      <w:r>
        <w:rPr>
          <w:rFonts w:ascii="Arial" w:hAnsi="Arial" w:cs="Arial" w:eastAsia="Arial"/>
          <w:sz w:val="13"/>
          <w:szCs w:val="13"/>
          <w:color w:val="818285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7"/>
        </w:rPr>
        <w:t>VERIFY</w:t>
      </w:r>
      <w:r>
        <w:rPr>
          <w:rFonts w:ascii="Arial" w:hAnsi="Arial" w:cs="Arial" w:eastAsia="Arial"/>
          <w:sz w:val="13"/>
          <w:szCs w:val="13"/>
          <w:color w:val="818285"/>
          <w:spacing w:val="-2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-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IDENTITY</w:t>
      </w:r>
      <w:r>
        <w:rPr>
          <w:rFonts w:ascii="Arial" w:hAnsi="Arial" w:cs="Arial" w:eastAsia="Arial"/>
          <w:sz w:val="13"/>
          <w:szCs w:val="13"/>
          <w:color w:val="818285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OF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93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THE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818285"/>
          <w:spacing w:val="0"/>
          <w:w w:val="100"/>
        </w:rPr>
        <w:t>STUDENT.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sectPr>
      <w:type w:val="continuous"/>
      <w:pgSz w:w="12240" w:h="20160"/>
      <w:pgMar w:top="1860" w:bottom="280" w:left="14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2014-08-21T10:22:41Z</dcterms:created>
  <dcterms:modified xsi:type="dcterms:W3CDTF">2014-08-21T10:22:41Z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