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28" w:lineRule="exact"/>
        <w:ind w:right="82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18285"/>
          <w:spacing w:val="20"/>
          <w:w w:val="104"/>
          <w:position w:val="-1"/>
        </w:rPr>
        <w:t>coursera.or</w:t>
      </w:r>
      <w:r>
        <w:rPr>
          <w:rFonts w:ascii="Arial" w:hAnsi="Arial" w:cs="Arial" w:eastAsia="Arial"/>
          <w:sz w:val="20"/>
          <w:szCs w:val="20"/>
          <w:color w:val="818285"/>
          <w:spacing w:val="0"/>
          <w:w w:val="104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818285"/>
          <w:spacing w:val="-3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18285"/>
          <w:spacing w:val="20"/>
          <w:w w:val="94"/>
        </w:rPr>
        <w:t>AUGUS</w:t>
      </w:r>
      <w:r>
        <w:rPr>
          <w:rFonts w:ascii="Arial" w:hAnsi="Arial" w:cs="Arial" w:eastAsia="Arial"/>
          <w:sz w:val="24"/>
          <w:szCs w:val="24"/>
          <w:color w:val="818285"/>
          <w:spacing w:val="0"/>
          <w:w w:val="94"/>
        </w:rPr>
        <w:t>T</w:t>
      </w:r>
      <w:r>
        <w:rPr>
          <w:rFonts w:ascii="Arial" w:hAnsi="Arial" w:cs="Arial" w:eastAsia="Arial"/>
          <w:sz w:val="24"/>
          <w:szCs w:val="24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818285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818285"/>
          <w:spacing w:val="20"/>
          <w:w w:val="90"/>
        </w:rPr>
        <w:t>07</w:t>
      </w:r>
      <w:r>
        <w:rPr>
          <w:rFonts w:ascii="Arial" w:hAnsi="Arial" w:cs="Arial" w:eastAsia="Arial"/>
          <w:sz w:val="24"/>
          <w:szCs w:val="24"/>
          <w:color w:val="818285"/>
          <w:spacing w:val="0"/>
          <w:w w:val="90"/>
        </w:rPr>
        <w:t>,</w:t>
      </w:r>
      <w:r>
        <w:rPr>
          <w:rFonts w:ascii="Arial" w:hAnsi="Arial" w:cs="Arial" w:eastAsia="Arial"/>
          <w:sz w:val="24"/>
          <w:szCs w:val="24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818285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818285"/>
          <w:spacing w:val="20"/>
          <w:w w:val="85"/>
        </w:rPr>
        <w:t>201</w:t>
      </w:r>
      <w:r>
        <w:rPr>
          <w:rFonts w:ascii="Arial" w:hAnsi="Arial" w:cs="Arial" w:eastAsia="Arial"/>
          <w:sz w:val="24"/>
          <w:szCs w:val="24"/>
          <w:color w:val="818285"/>
          <w:spacing w:val="0"/>
          <w:w w:val="85"/>
        </w:rPr>
        <w:t>4</w:t>
      </w:r>
      <w:r>
        <w:rPr>
          <w:rFonts w:ascii="Arial" w:hAnsi="Arial" w:cs="Arial" w:eastAsia="Arial"/>
          <w:sz w:val="24"/>
          <w:szCs w:val="24"/>
          <w:color w:val="818285"/>
          <w:spacing w:val="-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702" w:lineRule="exact"/>
        <w:ind w:left="949" w:right="-20"/>
        <w:jc w:val="left"/>
        <w:rPr>
          <w:rFonts w:ascii="Arial" w:hAnsi="Arial" w:cs="Arial" w:eastAsia="Arial"/>
          <w:sz w:val="62"/>
          <w:szCs w:val="62"/>
        </w:rPr>
      </w:pPr>
      <w:rPr/>
      <w:r>
        <w:rPr/>
        <w:pict>
          <v:group style="position:absolute;margin-left:343.26001pt;margin-top:48.578114pt;width:201.473pt;height:20.008pt;mso-position-horizontal-relative:page;mso-position-vertical-relative:paragraph;z-index:-130" coordorigin="6865,972" coordsize="4029,400">
            <v:shape style="position:absolute;left:6865;top:972;width:4029;height:400" coordorigin="6865,972" coordsize="4029,400" path="m6865,972l10895,972,10895,1372,6865,1372,6865,972e" filled="t" fillcolor="#3B6E8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62"/>
          <w:szCs w:val="62"/>
          <w:color w:val="818285"/>
          <w:spacing w:val="0"/>
          <w:w w:val="100"/>
          <w:position w:val="-2"/>
        </w:rPr>
        <w:t>Statement</w:t>
      </w:r>
      <w:r>
        <w:rPr>
          <w:rFonts w:ascii="Arial" w:hAnsi="Arial" w:cs="Arial" w:eastAsia="Arial"/>
          <w:sz w:val="62"/>
          <w:szCs w:val="62"/>
          <w:color w:val="818285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62"/>
          <w:szCs w:val="62"/>
          <w:color w:val="818285"/>
          <w:spacing w:val="0"/>
          <w:w w:val="100"/>
          <w:position w:val="-2"/>
        </w:rPr>
        <w:t>of</w:t>
      </w:r>
      <w:r>
        <w:rPr>
          <w:rFonts w:ascii="Arial" w:hAnsi="Arial" w:cs="Arial" w:eastAsia="Arial"/>
          <w:sz w:val="62"/>
          <w:szCs w:val="62"/>
          <w:color w:val="818285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62"/>
          <w:szCs w:val="62"/>
          <w:color w:val="818285"/>
          <w:spacing w:val="0"/>
          <w:w w:val="105"/>
          <w:position w:val="-2"/>
        </w:rPr>
        <w:t>Accomplishment</w:t>
      </w:r>
      <w:r>
        <w:rPr>
          <w:rFonts w:ascii="Arial" w:hAnsi="Arial" w:cs="Arial" w:eastAsia="Arial"/>
          <w:sz w:val="62"/>
          <w:szCs w:val="62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9" w:lineRule="exact"/>
        <w:ind w:left="625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WITH</w:t>
      </w:r>
      <w:r>
        <w:rPr>
          <w:rFonts w:ascii="Arial" w:hAnsi="Arial" w:cs="Arial" w:eastAsia="Arial"/>
          <w:sz w:val="22"/>
          <w:szCs w:val="22"/>
          <w:color w:val="FFFFFF"/>
          <w:spacing w:val="4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4"/>
          <w:b/>
          <w:bCs/>
          <w:position w:val="-1"/>
        </w:rPr>
        <w:t>DISTINCTION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77" w:lineRule="exact"/>
        <w:ind w:left="144" w:right="-20"/>
        <w:jc w:val="left"/>
        <w:tabs>
          <w:tab w:pos="2420" w:val="left"/>
        </w:tabs>
        <w:rPr>
          <w:rFonts w:ascii="Arial" w:hAnsi="Arial" w:cs="Arial" w:eastAsia="Arial"/>
          <w:sz w:val="62"/>
          <w:szCs w:val="62"/>
        </w:rPr>
      </w:pPr>
      <w:rPr/>
      <w:r>
        <w:rPr>
          <w:rFonts w:ascii="Arial" w:hAnsi="Arial" w:cs="Arial" w:eastAsia="Arial"/>
          <w:sz w:val="62"/>
          <w:szCs w:val="62"/>
          <w:color w:val="3B6E8F"/>
          <w:w w:val="99"/>
        </w:rPr>
        <w:t>D</w:t>
      </w:r>
      <w:r>
        <w:rPr>
          <w:rFonts w:ascii="Arial" w:hAnsi="Arial" w:cs="Arial" w:eastAsia="Arial"/>
          <w:sz w:val="62"/>
          <w:szCs w:val="62"/>
          <w:color w:val="3B6E8F"/>
          <w:spacing w:val="-123"/>
          <w:w w:val="100"/>
        </w:rPr>
        <w:t> </w:t>
      </w:r>
      <w:r>
        <w:rPr>
          <w:rFonts w:ascii="Arial" w:hAnsi="Arial" w:cs="Arial" w:eastAsia="Arial"/>
          <w:sz w:val="62"/>
          <w:szCs w:val="62"/>
          <w:color w:val="3B6E8F"/>
          <w:spacing w:val="36"/>
          <w:w w:val="96"/>
        </w:rPr>
        <w:t>A</w:t>
      </w:r>
      <w:r>
        <w:rPr>
          <w:rFonts w:ascii="Arial" w:hAnsi="Arial" w:cs="Arial" w:eastAsia="Arial"/>
          <w:sz w:val="62"/>
          <w:szCs w:val="62"/>
          <w:color w:val="3B6E8F"/>
          <w:spacing w:val="58"/>
          <w:w w:val="94"/>
        </w:rPr>
        <w:t>VI</w:t>
      </w:r>
      <w:r>
        <w:rPr>
          <w:rFonts w:ascii="Arial" w:hAnsi="Arial" w:cs="Arial" w:eastAsia="Arial"/>
          <w:sz w:val="62"/>
          <w:szCs w:val="62"/>
          <w:color w:val="3B6E8F"/>
          <w:spacing w:val="0"/>
          <w:w w:val="94"/>
        </w:rPr>
        <w:t>D</w:t>
      </w:r>
      <w:r>
        <w:rPr>
          <w:rFonts w:ascii="Arial" w:hAnsi="Arial" w:cs="Arial" w:eastAsia="Arial"/>
          <w:sz w:val="62"/>
          <w:szCs w:val="62"/>
          <w:color w:val="3B6E8F"/>
          <w:spacing w:val="0"/>
          <w:w w:val="100"/>
        </w:rPr>
        <w:tab/>
      </w:r>
      <w:r>
        <w:rPr>
          <w:rFonts w:ascii="Arial" w:hAnsi="Arial" w:cs="Arial" w:eastAsia="Arial"/>
          <w:sz w:val="62"/>
          <w:szCs w:val="62"/>
          <w:color w:val="3B6E8F"/>
          <w:spacing w:val="58"/>
          <w:w w:val="85"/>
        </w:rPr>
        <w:t>JOFF</w:t>
      </w:r>
      <w:r>
        <w:rPr>
          <w:rFonts w:ascii="Arial" w:hAnsi="Arial" w:cs="Arial" w:eastAsia="Arial"/>
          <w:sz w:val="62"/>
          <w:szCs w:val="62"/>
          <w:color w:val="3B6E8F"/>
          <w:spacing w:val="0"/>
          <w:w w:val="85"/>
        </w:rPr>
        <w:t>E</w:t>
      </w:r>
      <w:r>
        <w:rPr>
          <w:rFonts w:ascii="Arial" w:hAnsi="Arial" w:cs="Arial" w:eastAsia="Arial"/>
          <w:sz w:val="62"/>
          <w:szCs w:val="62"/>
          <w:color w:val="3B6E8F"/>
          <w:spacing w:val="-115"/>
          <w:w w:val="100"/>
        </w:rPr>
        <w:t> </w:t>
      </w:r>
      <w:r>
        <w:rPr>
          <w:rFonts w:ascii="Arial" w:hAnsi="Arial" w:cs="Arial" w:eastAsia="Arial"/>
          <w:sz w:val="62"/>
          <w:szCs w:val="6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left="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285"/>
          <w:spacing w:val="6"/>
          <w:w w:val="100"/>
          <w:position w:val="-1"/>
        </w:rPr>
        <w:t>HA</w:t>
      </w:r>
      <w:r>
        <w:rPr>
          <w:rFonts w:ascii="Arial" w:hAnsi="Arial" w:cs="Arial" w:eastAsia="Arial"/>
          <w:sz w:val="18"/>
          <w:szCs w:val="18"/>
          <w:color w:val="818285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285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285"/>
          <w:spacing w:val="6"/>
          <w:w w:val="93"/>
          <w:position w:val="-1"/>
        </w:rPr>
        <w:t>SUCCESSFULL</w:t>
      </w:r>
      <w:r>
        <w:rPr>
          <w:rFonts w:ascii="Arial" w:hAnsi="Arial" w:cs="Arial" w:eastAsia="Arial"/>
          <w:sz w:val="18"/>
          <w:szCs w:val="18"/>
          <w:color w:val="818285"/>
          <w:spacing w:val="0"/>
          <w:w w:val="93"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818285"/>
          <w:spacing w:val="-13"/>
          <w:w w:val="93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285"/>
          <w:spacing w:val="6"/>
          <w:w w:val="93"/>
          <w:position w:val="-1"/>
        </w:rPr>
        <w:t>COMPLETE</w:t>
      </w:r>
      <w:r>
        <w:rPr>
          <w:rFonts w:ascii="Arial" w:hAnsi="Arial" w:cs="Arial" w:eastAsia="Arial"/>
          <w:sz w:val="18"/>
          <w:szCs w:val="18"/>
          <w:color w:val="818285"/>
          <w:spacing w:val="0"/>
          <w:w w:val="93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818285"/>
          <w:spacing w:val="36"/>
          <w:w w:val="93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285"/>
          <w:spacing w:val="6"/>
          <w:w w:val="100"/>
          <w:position w:val="-1"/>
        </w:rPr>
        <w:t>TH</w:t>
      </w:r>
      <w:r>
        <w:rPr>
          <w:rFonts w:ascii="Arial" w:hAnsi="Arial" w:cs="Arial" w:eastAsia="Arial"/>
          <w:sz w:val="18"/>
          <w:szCs w:val="18"/>
          <w:color w:val="818285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285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285"/>
          <w:spacing w:val="6"/>
          <w:w w:val="93"/>
          <w:position w:val="-1"/>
        </w:rPr>
        <w:t>JOHN</w:t>
      </w:r>
      <w:r>
        <w:rPr>
          <w:rFonts w:ascii="Arial" w:hAnsi="Arial" w:cs="Arial" w:eastAsia="Arial"/>
          <w:sz w:val="18"/>
          <w:szCs w:val="18"/>
          <w:color w:val="818285"/>
          <w:spacing w:val="0"/>
          <w:w w:val="93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285"/>
          <w:spacing w:val="12"/>
          <w:w w:val="93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285"/>
          <w:spacing w:val="6"/>
          <w:w w:val="100"/>
          <w:position w:val="-1"/>
        </w:rPr>
        <w:t>HOPKIN</w:t>
      </w:r>
      <w:r>
        <w:rPr>
          <w:rFonts w:ascii="Arial" w:hAnsi="Arial" w:cs="Arial" w:eastAsia="Arial"/>
          <w:sz w:val="18"/>
          <w:szCs w:val="18"/>
          <w:color w:val="818285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285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285"/>
          <w:spacing w:val="6"/>
          <w:w w:val="96"/>
          <w:position w:val="-1"/>
        </w:rPr>
        <w:t>UNIVERSITY'</w:t>
      </w:r>
      <w:r>
        <w:rPr>
          <w:rFonts w:ascii="Arial" w:hAnsi="Arial" w:cs="Arial" w:eastAsia="Arial"/>
          <w:sz w:val="18"/>
          <w:szCs w:val="18"/>
          <w:color w:val="818285"/>
          <w:spacing w:val="0"/>
          <w:w w:val="96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285"/>
          <w:spacing w:val="24"/>
          <w:w w:val="96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285"/>
          <w:spacing w:val="6"/>
          <w:w w:val="96"/>
          <w:position w:val="-1"/>
        </w:rPr>
        <w:t>OFFERIN</w:t>
      </w:r>
      <w:r>
        <w:rPr>
          <w:rFonts w:ascii="Arial" w:hAnsi="Arial" w:cs="Arial" w:eastAsia="Arial"/>
          <w:sz w:val="18"/>
          <w:szCs w:val="18"/>
          <w:color w:val="818285"/>
          <w:spacing w:val="0"/>
          <w:w w:val="96"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818285"/>
          <w:spacing w:val="11"/>
          <w:w w:val="96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285"/>
          <w:spacing w:val="6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393" w:lineRule="auto"/>
        <w:ind w:left="4320" w:right="223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76.684998pt;margin-top:3.551404pt;width:191.036pt;height:112.603pt;mso-position-horizontal-relative:page;mso-position-vertical-relative:paragraph;z-index:-131" coordorigin="1534,71" coordsize="3821,2252">
            <v:group style="position:absolute;left:1544;top:81;width:3801;height:2232" coordorigin="1544,81" coordsize="3801,2232">
              <v:shape style="position:absolute;left:1544;top:81;width:3801;height:2232" coordorigin="1544,81" coordsize="3801,2232" path="m5344,2313l1544,2313,1544,81,5344,81,5344,91,1554,91,1554,2303,5344,2303,5344,2313e" filled="t" fillcolor="#818285" stroked="f">
                <v:path arrowok="t"/>
                <v:fill/>
              </v:shape>
            </v:group>
            <v:group style="position:absolute;left:5339;top:91;width:2;height:2212" coordorigin="5339,91" coordsize="2,2212">
              <v:shape style="position:absolute;left:5339;top:91;width:2;height:2212" coordorigin="5339,91" coordsize="0,2212" path="m5339,2303l5339,91e" filled="f" stroked="t" strokeweight=".6pt" strokecolor="#818285">
                <v:path arrowok="t"/>
              </v:shape>
              <v:shape style="position:absolute;left:1597;top:116;width:3701;height:2173" type="#_x0000_t75">
                <v:imagedata r:id="rId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31"/>
          <w:szCs w:val="31"/>
          <w:color w:val="3B6E8F"/>
          <w:spacing w:val="0"/>
          <w:w w:val="100"/>
        </w:rPr>
        <w:t>The</w:t>
      </w:r>
      <w:r>
        <w:rPr>
          <w:rFonts w:ascii="Arial" w:hAnsi="Arial" w:cs="Arial" w:eastAsia="Arial"/>
          <w:sz w:val="31"/>
          <w:szCs w:val="31"/>
          <w:color w:val="3B6E8F"/>
          <w:spacing w:val="-7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3B6E8F"/>
          <w:spacing w:val="-1"/>
          <w:w w:val="100"/>
        </w:rPr>
        <w:t>D</w:t>
      </w:r>
      <w:r>
        <w:rPr>
          <w:rFonts w:ascii="Arial" w:hAnsi="Arial" w:cs="Arial" w:eastAsia="Arial"/>
          <w:sz w:val="31"/>
          <w:szCs w:val="31"/>
          <w:color w:val="3B6E8F"/>
          <w:spacing w:val="0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3B6E8F"/>
          <w:spacing w:val="-2"/>
          <w:w w:val="100"/>
        </w:rPr>
        <w:t>t</w:t>
      </w:r>
      <w:r>
        <w:rPr>
          <w:rFonts w:ascii="Arial" w:hAnsi="Arial" w:cs="Arial" w:eastAsia="Arial"/>
          <w:sz w:val="31"/>
          <w:szCs w:val="31"/>
          <w:color w:val="3B6E8F"/>
          <w:spacing w:val="0"/>
          <w:w w:val="100"/>
        </w:rPr>
        <w:t>a</w:t>
      </w:r>
      <w:r>
        <w:rPr>
          <w:rFonts w:ascii="Arial" w:hAnsi="Arial" w:cs="Arial" w:eastAsia="Arial"/>
          <w:sz w:val="31"/>
          <w:szCs w:val="31"/>
          <w:color w:val="3B6E8F"/>
          <w:spacing w:val="56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3B6E8F"/>
          <w:spacing w:val="0"/>
          <w:w w:val="100"/>
        </w:rPr>
        <w:t>Scientist</w:t>
      </w:r>
      <w:r>
        <w:rPr>
          <w:rFonts w:ascii="Arial" w:hAnsi="Arial" w:cs="Arial" w:eastAsia="Arial"/>
          <w:sz w:val="31"/>
          <w:szCs w:val="31"/>
          <w:color w:val="3B6E8F"/>
          <w:spacing w:val="-7"/>
          <w:w w:val="100"/>
        </w:rPr>
        <w:t>’</w:t>
      </w:r>
      <w:r>
        <w:rPr>
          <w:rFonts w:ascii="Arial" w:hAnsi="Arial" w:cs="Arial" w:eastAsia="Arial"/>
          <w:sz w:val="31"/>
          <w:szCs w:val="31"/>
          <w:color w:val="3B6E8F"/>
          <w:spacing w:val="0"/>
          <w:w w:val="100"/>
        </w:rPr>
        <w:t>s</w:t>
      </w:r>
      <w:r>
        <w:rPr>
          <w:rFonts w:ascii="Arial" w:hAnsi="Arial" w:cs="Arial" w:eastAsia="Arial"/>
          <w:sz w:val="31"/>
          <w:szCs w:val="31"/>
          <w:color w:val="3B6E8F"/>
          <w:spacing w:val="16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3B6E8F"/>
          <w:spacing w:val="-28"/>
          <w:w w:val="100"/>
        </w:rPr>
        <w:t>T</w:t>
      </w:r>
      <w:r>
        <w:rPr>
          <w:rFonts w:ascii="Arial" w:hAnsi="Arial" w:cs="Arial" w:eastAsia="Arial"/>
          <w:sz w:val="31"/>
          <w:szCs w:val="31"/>
          <w:color w:val="3B6E8F"/>
          <w:spacing w:val="0"/>
          <w:w w:val="100"/>
        </w:rPr>
        <w:t>oolb</w:t>
      </w:r>
      <w:r>
        <w:rPr>
          <w:rFonts w:ascii="Arial" w:hAnsi="Arial" w:cs="Arial" w:eastAsia="Arial"/>
          <w:sz w:val="31"/>
          <w:szCs w:val="31"/>
          <w:color w:val="3B6E8F"/>
          <w:spacing w:val="-5"/>
          <w:w w:val="100"/>
        </w:rPr>
        <w:t>o</w:t>
      </w:r>
      <w:r>
        <w:rPr>
          <w:rFonts w:ascii="Arial" w:hAnsi="Arial" w:cs="Arial" w:eastAsia="Arial"/>
          <w:sz w:val="31"/>
          <w:szCs w:val="31"/>
          <w:color w:val="3B6E8F"/>
          <w:spacing w:val="0"/>
          <w:w w:val="100"/>
        </w:rPr>
        <w:t>x</w:t>
      </w:r>
      <w:r>
        <w:rPr>
          <w:rFonts w:ascii="Arial" w:hAnsi="Arial" w:cs="Arial" w:eastAsia="Arial"/>
          <w:sz w:val="31"/>
          <w:szCs w:val="31"/>
          <w:color w:val="3B6E8F"/>
          <w:spacing w:val="5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Overview</w:t>
      </w:r>
      <w:r>
        <w:rPr>
          <w:rFonts w:ascii="Arial" w:hAnsi="Arial" w:cs="Arial" w:eastAsia="Arial"/>
          <w:sz w:val="17"/>
          <w:szCs w:val="17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6"/>
        </w:rPr>
        <w:t>of</w:t>
      </w:r>
      <w:r>
        <w:rPr>
          <w:rFonts w:ascii="Arial" w:hAnsi="Arial" w:cs="Arial" w:eastAsia="Arial"/>
          <w:sz w:val="17"/>
          <w:szCs w:val="17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818285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data,</w:t>
      </w:r>
      <w:r>
        <w:rPr>
          <w:rFonts w:ascii="Arial" w:hAnsi="Arial" w:cs="Arial" w:eastAsia="Arial"/>
          <w:sz w:val="17"/>
          <w:szCs w:val="17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questions,</w:t>
      </w:r>
      <w:r>
        <w:rPr>
          <w:rFonts w:ascii="Arial" w:hAnsi="Arial" w:cs="Arial" w:eastAsia="Arial"/>
          <w:sz w:val="17"/>
          <w:szCs w:val="17"/>
          <w:color w:val="818285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&amp;</w:t>
      </w:r>
      <w:r>
        <w:rPr>
          <w:rFonts w:ascii="Arial" w:hAnsi="Arial" w:cs="Arial" w:eastAsia="Arial"/>
          <w:sz w:val="17"/>
          <w:szCs w:val="17"/>
          <w:color w:val="818285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tools</w:t>
      </w:r>
      <w:r>
        <w:rPr>
          <w:rFonts w:ascii="Arial" w:hAnsi="Arial" w:cs="Arial" w:eastAsia="Arial"/>
          <w:sz w:val="17"/>
          <w:szCs w:val="17"/>
          <w:color w:val="818285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that</w:t>
      </w:r>
      <w:r>
        <w:rPr>
          <w:rFonts w:ascii="Arial" w:hAnsi="Arial" w:cs="Arial" w:eastAsia="Arial"/>
          <w:sz w:val="17"/>
          <w:szCs w:val="17"/>
          <w:color w:val="818285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data</w:t>
      </w:r>
      <w:r>
        <w:rPr>
          <w:rFonts w:ascii="Arial" w:hAnsi="Arial" w:cs="Arial" w:eastAsia="Arial"/>
          <w:sz w:val="17"/>
          <w:szCs w:val="17"/>
          <w:color w:val="818285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analysts</w:t>
      </w:r>
      <w:r>
        <w:rPr>
          <w:rFonts w:ascii="Arial" w:hAnsi="Arial" w:cs="Arial" w:eastAsia="Arial"/>
          <w:sz w:val="17"/>
          <w:szCs w:val="17"/>
          <w:color w:val="818285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&amp;</w:t>
      </w:r>
      <w:r>
        <w:rPr>
          <w:rFonts w:ascii="Arial" w:hAnsi="Arial" w:cs="Arial" w:eastAsia="Arial"/>
          <w:sz w:val="17"/>
          <w:szCs w:val="17"/>
          <w:color w:val="818285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4"/>
        </w:rPr>
        <w:t>scientists</w:t>
      </w:r>
      <w:r>
        <w:rPr>
          <w:rFonts w:ascii="Arial" w:hAnsi="Arial" w:cs="Arial" w:eastAsia="Arial"/>
          <w:sz w:val="17"/>
          <w:szCs w:val="17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work</w:t>
      </w:r>
      <w:r>
        <w:rPr>
          <w:rFonts w:ascii="Arial" w:hAnsi="Arial" w:cs="Arial" w:eastAsia="Arial"/>
          <w:sz w:val="17"/>
          <w:szCs w:val="17"/>
          <w:color w:val="818285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with.</w:t>
      </w:r>
      <w:r>
        <w:rPr>
          <w:rFonts w:ascii="Arial" w:hAnsi="Arial" w:cs="Arial" w:eastAsia="Arial"/>
          <w:sz w:val="17"/>
          <w:szCs w:val="17"/>
          <w:color w:val="818285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31"/>
        </w:rPr>
        <w:t>It</w:t>
      </w:r>
      <w:r>
        <w:rPr>
          <w:rFonts w:ascii="Arial" w:hAnsi="Arial" w:cs="Arial" w:eastAsia="Arial"/>
          <w:sz w:val="17"/>
          <w:szCs w:val="17"/>
          <w:color w:val="818285"/>
          <w:spacing w:val="-18"/>
          <w:w w:val="131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is</w:t>
      </w:r>
      <w:r>
        <w:rPr>
          <w:rFonts w:ascii="Arial" w:hAnsi="Arial" w:cs="Arial" w:eastAsia="Arial"/>
          <w:sz w:val="17"/>
          <w:szCs w:val="17"/>
          <w:color w:val="818285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818285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conceptual</w:t>
      </w:r>
      <w:r>
        <w:rPr>
          <w:rFonts w:ascii="Arial" w:hAnsi="Arial" w:cs="Arial" w:eastAsia="Arial"/>
          <w:sz w:val="17"/>
          <w:szCs w:val="17"/>
          <w:color w:val="818285"/>
          <w:spacing w:val="3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13"/>
        </w:rPr>
        <w:t>introduction</w:t>
      </w:r>
      <w:r>
        <w:rPr>
          <w:rFonts w:ascii="Arial" w:hAnsi="Arial" w:cs="Arial" w:eastAsia="Arial"/>
          <w:sz w:val="17"/>
          <w:szCs w:val="17"/>
          <w:color w:val="818285"/>
          <w:spacing w:val="-9"/>
          <w:w w:val="113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818285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818285"/>
          <w:spacing w:val="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ideas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1" w:lineRule="exact"/>
        <w:ind w:left="432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behind</w:t>
      </w:r>
      <w:r>
        <w:rPr>
          <w:rFonts w:ascii="Arial" w:hAnsi="Arial" w:cs="Arial" w:eastAsia="Arial"/>
          <w:sz w:val="17"/>
          <w:szCs w:val="17"/>
          <w:color w:val="818285"/>
          <w:spacing w:val="3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15"/>
        </w:rPr>
        <w:t>turning</w:t>
      </w:r>
      <w:r>
        <w:rPr>
          <w:rFonts w:ascii="Arial" w:hAnsi="Arial" w:cs="Arial" w:eastAsia="Arial"/>
          <w:sz w:val="17"/>
          <w:szCs w:val="17"/>
          <w:color w:val="818285"/>
          <w:spacing w:val="-10"/>
          <w:w w:val="115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data</w:t>
      </w:r>
      <w:r>
        <w:rPr>
          <w:rFonts w:ascii="Arial" w:hAnsi="Arial" w:cs="Arial" w:eastAsia="Arial"/>
          <w:sz w:val="17"/>
          <w:szCs w:val="17"/>
          <w:color w:val="818285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into</w:t>
      </w:r>
      <w:r>
        <w:rPr>
          <w:rFonts w:ascii="Arial" w:hAnsi="Arial" w:cs="Arial" w:eastAsia="Arial"/>
          <w:sz w:val="17"/>
          <w:szCs w:val="17"/>
          <w:color w:val="818285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knowledge</w:t>
      </w:r>
      <w:r>
        <w:rPr>
          <w:rFonts w:ascii="Arial" w:hAnsi="Arial" w:cs="Arial" w:eastAsia="Arial"/>
          <w:sz w:val="17"/>
          <w:szCs w:val="17"/>
          <w:color w:val="818285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818285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well</w:t>
      </w:r>
      <w:r>
        <w:rPr>
          <w:rFonts w:ascii="Arial" w:hAnsi="Arial" w:cs="Arial" w:eastAsia="Arial"/>
          <w:sz w:val="17"/>
          <w:szCs w:val="17"/>
          <w:color w:val="818285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color w:val="818285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color w:val="818285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8"/>
        </w:rPr>
        <w:t>practical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2" w:after="0" w:line="300" w:lineRule="atLeast"/>
        <w:ind w:left="4320" w:right="11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818285"/>
          <w:spacing w:val="0"/>
          <w:w w:val="113"/>
        </w:rPr>
        <w:t>introduction</w:t>
      </w:r>
      <w:r>
        <w:rPr>
          <w:rFonts w:ascii="Arial" w:hAnsi="Arial" w:cs="Arial" w:eastAsia="Arial"/>
          <w:sz w:val="17"/>
          <w:szCs w:val="17"/>
          <w:color w:val="818285"/>
          <w:spacing w:val="-9"/>
          <w:w w:val="113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818285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tools</w:t>
      </w:r>
      <w:r>
        <w:rPr>
          <w:rFonts w:ascii="Arial" w:hAnsi="Arial" w:cs="Arial" w:eastAsia="Arial"/>
          <w:sz w:val="17"/>
          <w:szCs w:val="17"/>
          <w:color w:val="818285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like</w:t>
      </w:r>
      <w:r>
        <w:rPr>
          <w:rFonts w:ascii="Arial" w:hAnsi="Arial" w:cs="Arial" w:eastAsia="Arial"/>
          <w:sz w:val="17"/>
          <w:szCs w:val="17"/>
          <w:color w:val="818285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version</w:t>
      </w:r>
      <w:r>
        <w:rPr>
          <w:rFonts w:ascii="Arial" w:hAnsi="Arial" w:cs="Arial" w:eastAsia="Arial"/>
          <w:sz w:val="17"/>
          <w:szCs w:val="17"/>
          <w:color w:val="818285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control,</w:t>
      </w:r>
      <w:r>
        <w:rPr>
          <w:rFonts w:ascii="Arial" w:hAnsi="Arial" w:cs="Arial" w:eastAsia="Arial"/>
          <w:sz w:val="17"/>
          <w:szCs w:val="17"/>
          <w:color w:val="818285"/>
          <w:spacing w:val="4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7"/>
        </w:rPr>
        <w:t>markdown,</w:t>
      </w:r>
      <w:r>
        <w:rPr>
          <w:rFonts w:ascii="Arial" w:hAnsi="Arial" w:cs="Arial" w:eastAsia="Arial"/>
          <w:sz w:val="17"/>
          <w:szCs w:val="17"/>
          <w:color w:val="818285"/>
          <w:spacing w:val="-6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git,</w:t>
      </w:r>
      <w:r>
        <w:rPr>
          <w:rFonts w:ascii="Arial" w:hAnsi="Arial" w:cs="Arial" w:eastAsia="Arial"/>
          <w:sz w:val="17"/>
          <w:szCs w:val="17"/>
          <w:color w:val="818285"/>
          <w:spacing w:val="1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6"/>
        </w:rPr>
        <w:t>GitHub,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88"/>
        </w:rPr>
        <w:t>R,</w:t>
      </w:r>
      <w:r>
        <w:rPr>
          <w:rFonts w:ascii="Arial" w:hAnsi="Arial" w:cs="Arial" w:eastAsia="Arial"/>
          <w:sz w:val="17"/>
          <w:szCs w:val="17"/>
          <w:color w:val="818285"/>
          <w:spacing w:val="3"/>
          <w:w w:val="88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and</w:t>
      </w:r>
      <w:r>
        <w:rPr>
          <w:rFonts w:ascii="Arial" w:hAnsi="Arial" w:cs="Arial" w:eastAsia="Arial"/>
          <w:sz w:val="17"/>
          <w:szCs w:val="17"/>
          <w:color w:val="818285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RStudio.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1860" w:bottom="280" w:left="1440" w:right="1220"/>
        </w:sectPr>
      </w:pPr>
      <w:rPr/>
    </w:p>
    <w:p>
      <w:pPr>
        <w:spacing w:before="37" w:after="0" w:line="240" w:lineRule="auto"/>
        <w:ind w:left="14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5.224998pt;margin-top:-43.2995pt;width:218.91pt;height:37.542pt;mso-position-horizontal-relative:page;mso-position-vertical-relative:paragraph;z-index:-129" coordorigin="1504,-866" coordsize="4378,751">
            <v:group style="position:absolute;left:1512;top:-123;width:4363;height:2" coordorigin="1512,-123" coordsize="4363,2">
              <v:shape style="position:absolute;left:1512;top:-123;width:4363;height:2" coordorigin="1512,-123" coordsize="4363,0" path="m1512,-123l5875,-123e" filled="f" stroked="t" strokeweight=".75pt" strokecolor="#818285">
                <v:path arrowok="t"/>
                <v:stroke dashstyle="dash"/>
              </v:shape>
              <v:shape style="position:absolute;left:1512;top:-866;width:3312;height:690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330.825012pt;margin-top:-43.2995pt;width:218.91pt;height:37.542pt;mso-position-horizontal-relative:page;mso-position-vertical-relative:paragraph;z-index:-128" coordorigin="6617,-866" coordsize="4378,751">
            <v:group style="position:absolute;left:6624;top:-123;width:4363;height:2" coordorigin="6624,-123" coordsize="4363,2">
              <v:shape style="position:absolute;left:6624;top:-123;width:4363;height:2" coordorigin="6624,-123" coordsize="4363,0" path="m6624,-123l10987,-123e" filled="f" stroked="t" strokeweight=".75pt" strokecolor="#818285">
                <v:path arrowok="t"/>
                <v:stroke dashstyle="dash"/>
              </v:shape>
              <v:shape style="position:absolute;left:6624;top:-866;width:3312;height:690" type="#_x0000_t75">
                <v:imagedata r:id="rId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1"/>
        </w:rPr>
        <w:t>JEFFREY</w:t>
      </w:r>
      <w:r>
        <w:rPr>
          <w:rFonts w:ascii="Arial" w:hAnsi="Arial" w:cs="Arial" w:eastAsia="Arial"/>
          <w:sz w:val="16"/>
          <w:szCs w:val="16"/>
          <w:color w:val="818285"/>
          <w:spacing w:val="-7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1"/>
        </w:rPr>
        <w:t>LEEK,</w:t>
      </w:r>
      <w:r>
        <w:rPr>
          <w:rFonts w:ascii="Arial" w:hAnsi="Arial" w:cs="Arial" w:eastAsia="Arial"/>
          <w:sz w:val="16"/>
          <w:szCs w:val="16"/>
          <w:color w:val="818285"/>
          <w:spacing w:val="9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PHD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70" w:lineRule="atLeast"/>
        <w:ind w:left="144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5.224998pt;margin-top:32.02129pt;width:218.91pt;height:37.542pt;mso-position-horizontal-relative:page;mso-position-vertical-relative:paragraph;z-index:-127" coordorigin="1504,640" coordsize="4378,751">
            <v:group style="position:absolute;left:1512;top:1384;width:4363;height:2" coordorigin="1512,1384" coordsize="4363,2">
              <v:shape style="position:absolute;left:1512;top:1384;width:4363;height:2" coordorigin="1512,1384" coordsize="4363,0" path="m1512,1384l5875,1384e" filled="f" stroked="t" strokeweight=".75pt" strokecolor="#818285">
                <v:path arrowok="t"/>
                <v:stroke dashstyle="dash"/>
              </v:shape>
              <v:shape style="position:absolute;left:1512;top:640;width:3312;height:690" type="#_x0000_t75">
                <v:imagedata r:id="rId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DEPARTMENT</w:t>
      </w:r>
      <w:r>
        <w:rPr>
          <w:rFonts w:ascii="Arial" w:hAnsi="Arial" w:cs="Arial" w:eastAsia="Arial"/>
          <w:sz w:val="16"/>
          <w:szCs w:val="16"/>
          <w:color w:val="818285"/>
          <w:spacing w:val="3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OF</w:t>
      </w:r>
      <w:r>
        <w:rPr>
          <w:rFonts w:ascii="Arial" w:hAnsi="Arial" w:cs="Arial" w:eastAsia="Arial"/>
          <w:sz w:val="16"/>
          <w:szCs w:val="16"/>
          <w:color w:val="818285"/>
          <w:spacing w:val="-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BIOSTATISTICS,</w:t>
      </w:r>
      <w:r>
        <w:rPr>
          <w:rFonts w:ascii="Arial" w:hAnsi="Arial" w:cs="Arial" w:eastAsia="Arial"/>
          <w:sz w:val="16"/>
          <w:szCs w:val="16"/>
          <w:color w:val="818285"/>
          <w:spacing w:val="1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JOHNS</w:t>
      </w:r>
      <w:r>
        <w:rPr>
          <w:rFonts w:ascii="Arial" w:hAnsi="Arial" w:cs="Arial" w:eastAsia="Arial"/>
          <w:sz w:val="16"/>
          <w:szCs w:val="16"/>
          <w:color w:val="818285"/>
          <w:spacing w:val="-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HOPKINS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BLOOMBERG</w:t>
      </w:r>
      <w:r>
        <w:rPr>
          <w:rFonts w:ascii="Arial" w:hAnsi="Arial" w:cs="Arial" w:eastAsia="Arial"/>
          <w:sz w:val="16"/>
          <w:szCs w:val="16"/>
          <w:color w:val="818285"/>
          <w:spacing w:val="1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SCHOOL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OF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PUBLIC</w:t>
      </w:r>
      <w:r>
        <w:rPr>
          <w:rFonts w:ascii="Arial" w:hAnsi="Arial" w:cs="Arial" w:eastAsia="Arial"/>
          <w:sz w:val="16"/>
          <w:szCs w:val="16"/>
          <w:color w:val="818285"/>
          <w:spacing w:val="1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1"/>
        </w:rPr>
        <w:t>HEALTH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89"/>
        </w:rPr>
        <w:t>ROGER</w:t>
      </w:r>
      <w:r>
        <w:rPr>
          <w:rFonts w:ascii="Arial" w:hAnsi="Arial" w:cs="Arial" w:eastAsia="Arial"/>
          <w:sz w:val="16"/>
          <w:szCs w:val="16"/>
          <w:color w:val="818285"/>
          <w:spacing w:val="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D.</w:t>
      </w:r>
      <w:r>
        <w:rPr>
          <w:rFonts w:ascii="Arial" w:hAnsi="Arial" w:cs="Arial" w:eastAsia="Arial"/>
          <w:sz w:val="16"/>
          <w:szCs w:val="16"/>
          <w:color w:val="818285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PENG,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PHD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70" w:lineRule="atLeast"/>
        <w:ind w:right="47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DEPARTMENT</w:t>
      </w:r>
      <w:r>
        <w:rPr>
          <w:rFonts w:ascii="Arial" w:hAnsi="Arial" w:cs="Arial" w:eastAsia="Arial"/>
          <w:sz w:val="16"/>
          <w:szCs w:val="16"/>
          <w:color w:val="818285"/>
          <w:spacing w:val="3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OF</w:t>
      </w:r>
      <w:r>
        <w:rPr>
          <w:rFonts w:ascii="Arial" w:hAnsi="Arial" w:cs="Arial" w:eastAsia="Arial"/>
          <w:sz w:val="16"/>
          <w:szCs w:val="16"/>
          <w:color w:val="818285"/>
          <w:spacing w:val="-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BIOSTATISTICS,</w:t>
      </w:r>
      <w:r>
        <w:rPr>
          <w:rFonts w:ascii="Arial" w:hAnsi="Arial" w:cs="Arial" w:eastAsia="Arial"/>
          <w:sz w:val="16"/>
          <w:szCs w:val="16"/>
          <w:color w:val="818285"/>
          <w:spacing w:val="1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JOHNS</w:t>
      </w:r>
      <w:r>
        <w:rPr>
          <w:rFonts w:ascii="Arial" w:hAnsi="Arial" w:cs="Arial" w:eastAsia="Arial"/>
          <w:sz w:val="16"/>
          <w:szCs w:val="16"/>
          <w:color w:val="818285"/>
          <w:spacing w:val="-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HOPKINS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BLOOMBERG</w:t>
      </w:r>
      <w:r>
        <w:rPr>
          <w:rFonts w:ascii="Arial" w:hAnsi="Arial" w:cs="Arial" w:eastAsia="Arial"/>
          <w:sz w:val="16"/>
          <w:szCs w:val="16"/>
          <w:color w:val="818285"/>
          <w:spacing w:val="1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SCHOOL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OF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PUBLIC</w:t>
      </w:r>
      <w:r>
        <w:rPr>
          <w:rFonts w:ascii="Arial" w:hAnsi="Arial" w:cs="Arial" w:eastAsia="Arial"/>
          <w:sz w:val="16"/>
          <w:szCs w:val="16"/>
          <w:color w:val="818285"/>
          <w:spacing w:val="1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1"/>
        </w:rPr>
        <w:t>HEALTH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1860" w:bottom="280" w:left="1440" w:right="1220"/>
          <w:cols w:num="2" w:equalWidth="0">
            <w:col w:w="3948" w:space="1308"/>
            <w:col w:w="4324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367.141998pt;margin-top:65.27462pt;width:178.88650pt;height:26.24638pt;mso-position-horizontal-relative:page;mso-position-vertical-relative:page;z-index:-132" coordorigin="7343,1305" coordsize="3578,525">
            <v:group style="position:absolute;left:8339;top:1344;width:469;height:464" coordorigin="8339,1344" coordsize="469,464">
              <v:shape style="position:absolute;left:8339;top:1344;width:469;height:464" coordorigin="8339,1344" coordsize="469,464" path="m8588,1808l8511,1802,8444,1785,8392,1753,8356,1703,8340,1635,8339,1344,8499,1344,8499,1583,8500,1609,8525,1666,8570,1680,8809,1680,8806,1689,8774,1744,8725,1780,8662,1800,8614,1807,8588,1808e" filled="t" fillcolor="#3B6E8F" stroked="f">
                <v:path arrowok="t"/>
                <v:fill/>
              </v:shape>
            </v:group>
            <v:group style="position:absolute;left:8570;top:1344;width:248;height:337" coordorigin="8570,1344" coordsize="248,337">
              <v:shape style="position:absolute;left:8570;top:1344;width:248;height:337" coordorigin="8570,1344" coordsize="248,337" path="m8809,1680l8570,1680,8600,1678,8622,1670,8658,1598,8658,1344,8818,1344,8818,1614,8816,1642,8812,1667,8809,1680e" filled="t" fillcolor="#3B6E8F" stroked="f">
                <v:path arrowok="t"/>
                <v:fill/>
              </v:shape>
            </v:group>
            <v:group style="position:absolute;left:9010;top:1337;width:178;height:80" coordorigin="9010,1337" coordsize="178,80">
              <v:shape style="position:absolute;left:9010;top:1337;width:178;height:80" coordorigin="9010,1337" coordsize="178,80" path="m9161,1417l9010,1417,9015,1411,9027,1394,9075,1355,9135,1338,9157,1337,9188,1337,9181,1382,9170,1398,9161,1416,9161,1417e" filled="t" fillcolor="#3B6E8F" stroked="f">
                <v:path arrowok="t"/>
                <v:fill/>
              </v:shape>
            </v:group>
            <v:group style="position:absolute;left:8851;top:1343;width:310;height:449" coordorigin="8851,1343" coordsize="310,449">
              <v:shape style="position:absolute;left:8851;top:1343;width:310;height:449" coordorigin="8851,1343" coordsize="310,449" path="m9010,1793l8851,1793,8851,1343,9010,1343,9010,1417,9161,1417,9155,1435,9150,1456,9148,1476,9127,1476,9055,1492,9019,1540,9010,1611,9010,1793e" filled="t" fillcolor="#3B6E8F" stroked="f">
                <v:path arrowok="t"/>
                <v:fill/>
              </v:shape>
            </v:group>
            <v:group style="position:absolute;left:9127;top:1476;width:20;height:2" coordorigin="9127,1476" coordsize="20,2">
              <v:shape style="position:absolute;left:9127;top:1476;width:20;height:2" coordorigin="9127,1476" coordsize="20,1" path="m9148,1478l9143,1477,9127,1476,9148,1476,9148,1478e" filled="t" fillcolor="#3B6E8F" stroked="f">
                <v:path arrowok="t"/>
                <v:fill/>
              </v:shape>
            </v:group>
            <v:group style="position:absolute;left:9151;top:1329;width:386;height:478" coordorigin="9151,1329" coordsize="386,478">
              <v:shape style="position:absolute;left:9151;top:1329;width:386;height:478" coordorigin="9151,1329" coordsize="386,478" path="m9528,1690l9316,1690,9342,1688,9363,1680,9376,1667,9373,1647,9363,1634,9346,1624,9326,1617,9302,1612,9278,1605,9219,1578,9180,1507,9181,1480,9203,1412,9246,1365,9304,1338,9368,1329,9390,1329,9452,1335,9508,1351,9479,1437,9393,1437,9369,1440,9348,1448,9336,1462,9343,1483,9360,1496,9382,1503,9403,1506,9427,1512,9488,1539,9534,1604,9537,1628,9536,1654,9531,1679,9528,1690e" filled="t" fillcolor="#3B6E8F" stroked="f">
                <v:path arrowok="t"/>
                <v:fill/>
              </v:shape>
              <v:shape style="position:absolute;left:9151;top:1329;width:386;height:478" coordorigin="9151,1329" coordsize="386,478" path="m9471,1459l9453,1451,9434,1444,9413,1440,9393,1437,9479,1437,9471,1459e" filled="t" fillcolor="#3B6E8F" stroked="f">
                <v:path arrowok="t"/>
                <v:fill/>
              </v:shape>
              <v:shape style="position:absolute;left:9151;top:1329;width:386;height:478" coordorigin="9151,1329" coordsize="386,478" path="m9347,1807l9279,1803,9220,1790,9151,1760,9202,1645,9218,1655,9236,1665,9256,1673,9276,1681,9296,1686,9316,1690,9528,1690,9524,1701,9487,1754,9433,1788,9369,1805,9347,1807e" filled="t" fillcolor="#3B6E8F" stroked="f">
                <v:path arrowok="t"/>
                <v:fill/>
              </v:shape>
            </v:group>
            <v:group style="position:absolute;left:10239;top:1337;width:178;height:80" coordorigin="10239,1337" coordsize="178,80">
              <v:shape style="position:absolute;left:10239;top:1337;width:178;height:80" coordorigin="10239,1337" coordsize="178,80" path="m10382,1417l10239,1417,10244,1411,10257,1394,10304,1355,10364,1338,10386,1337,10417,1337,10416,1373,10403,1388,10391,1404,10382,1417e" filled="t" fillcolor="#3B6E8F" stroked="f">
                <v:path arrowok="t"/>
                <v:fill/>
              </v:shape>
            </v:group>
            <v:group style="position:absolute;left:10080;top:1343;width:302;height:449" coordorigin="10080,1343" coordsize="302,449">
              <v:shape style="position:absolute;left:10080;top:1343;width:302;height:449" coordorigin="10080,1343" coordsize="302,449" path="m10239,1793l10080,1793,10080,1343,10239,1343,10239,1417,10382,1417,10380,1420,10370,1438,10361,1457,10354,1476,10351,1476,10284,1492,10249,1540,10239,1611,10239,1793e" filled="t" fillcolor="#3B6E8F" stroked="f">
                <v:path arrowok="t"/>
                <v:fill/>
              </v:shape>
            </v:group>
            <v:group style="position:absolute;left:10351;top:1476;width:3;height:2" coordorigin="10351,1476" coordsize="3,2">
              <v:shape style="position:absolute;left:10351;top:1476;width:3;height:2" coordorigin="10351,1476" coordsize="3,0" path="m10354,1476l10353,1476,10351,1476,10354,1476,10354,1476e" filled="t" fillcolor="#3B6E8F" stroked="f">
                <v:path arrowok="t"/>
                <v:fill/>
              </v:shape>
            </v:group>
            <v:group style="position:absolute;left:10372;top:1329;width:523;height:479" coordorigin="10372,1329" coordsize="523,479">
              <v:shape style="position:absolute;left:10372;top:1329;width:523;height:479" coordorigin="10372,1329" coordsize="523,479" path="m10609,1807l10537,1798,10476,1770,10428,1727,10394,1673,10374,1610,10372,1588,10373,1562,10386,1491,10413,1430,10454,1381,10507,1347,10569,1330,10591,1329,10613,1330,10674,1344,10725,1376,10895,1376,10895,1468,10651,1468,10623,1470,10562,1499,10536,1569,10538,1591,10569,1646,10633,1669,10895,1669,10895,1743,10733,1743,10721,1759,10706,1773,10689,1785,10670,1794,10650,1801,10630,1805,10609,1807e" filled="t" fillcolor="#3B6E8F" stroked="f">
                <v:path arrowok="t"/>
                <v:fill/>
              </v:shape>
            </v:group>
            <v:group style="position:absolute;left:10725;top:1344;width:170;height:33" coordorigin="10725,1344" coordsize="170,33">
              <v:shape style="position:absolute;left:10725;top:1344;width:170;height:33" coordorigin="10725,1344" coordsize="170,33" path="m10895,1376l10725,1376,10735,1344,10895,1344,10895,1376e" filled="t" fillcolor="#3B6E8F" stroked="f">
                <v:path arrowok="t"/>
                <v:fill/>
              </v:shape>
            </v:group>
            <v:group style="position:absolute;left:10633;top:1468;width:261;height:201" coordorigin="10633,1468" coordsize="261,201">
              <v:shape style="position:absolute;left:10633;top:1468;width:261;height:201" coordorigin="10633,1468" coordsize="261,201" path="m10895,1669l10633,1669,10660,1667,10683,1660,10729,1618,10740,1577,10738,1553,10710,1494,10651,1468,10895,1468,10895,1669e" filled="t" fillcolor="#3B6E8F" stroked="f">
                <v:path arrowok="t"/>
                <v:fill/>
              </v:shape>
            </v:group>
            <v:group style="position:absolute;left:10735;top:1768;width:159;height:2" coordorigin="10735,1768" coordsize="159,2">
              <v:shape style="position:absolute;left:10735;top:1768;width:159;height:2" coordorigin="10735,1768" coordsize="159,0" path="m10735,1768l10895,1768e" filled="f" stroked="t" strokeweight="2.593pt" strokecolor="#3B6E8F">
                <v:path arrowok="t"/>
              </v:shape>
            </v:group>
            <v:group style="position:absolute;left:9560;top:1329;width:495;height:478" coordorigin="9560,1329" coordsize="495,478">
              <v:shape style="position:absolute;left:9560;top:1329;width:495;height:478" coordorigin="9560,1329" coordsize="495,478" path="m9837,1807l9760,1801,9694,1781,9639,1748,9597,1703,9570,1646,9560,1577,9561,1551,9575,1480,9605,1422,9648,1377,9704,1347,9770,1331,9794,1329,9822,1330,9895,1343,9955,1370,10002,1411,10018,1433,9832,1433,9806,1434,9746,1458,9725,1490,9906,1503,10046,1503,10047,1506,10051,1528,10054,1552,10054,1577,10054,1595,9719,1595,9721,1621,9751,1675,9817,1695,10033,1695,10033,1696,9994,1746,9942,1781,9881,1802,9859,1805,9837,1807e" filled="t" fillcolor="#3B6E8F" stroked="f">
                <v:path arrowok="t"/>
                <v:fill/>
              </v:shape>
            </v:group>
            <v:group style="position:absolute;left:9832;top:1433;width:214;height:70" coordorigin="9832,1433" coordsize="214,70">
              <v:shape style="position:absolute;left:9832;top:1433;width:214;height:70" coordorigin="9832,1433" coordsize="214,70" path="m10046,1503l9906,1503,9899,1482,9888,1464,9872,1450,9853,1439,9832,1433,10018,1433,10024,1445,10034,1464,10041,1484,10046,1503e" filled="t" fillcolor="#3B6E8F" stroked="f">
                <v:path arrowok="t"/>
                <v:fill/>
              </v:shape>
            </v:group>
            <v:group style="position:absolute;left:9817;top:1653;width:231;height:41" coordorigin="9817,1653" coordsize="231,41">
              <v:shape style="position:absolute;left:9817;top:1653;width:231;height:41" coordorigin="9817,1653" coordsize="231,41" path="m10033,1695l9817,1695,9840,1693,9859,1687,9876,1677,9890,1661,10048,1653,10042,1676,10033,1695e" filled="t" fillcolor="#3B6E8F" stroked="f">
                <v:path arrowok="t"/>
                <v:fill/>
              </v:shape>
              <v:shape style="position:absolute;left:7552;top:1317;width:225;height:166" type="#_x0000_t75">
                <v:imagedata r:id="rId9" o:title=""/>
              </v:shape>
            </v:group>
            <v:group style="position:absolute;left:7353;top:1315;width:961;height:505" coordorigin="7353,1315" coordsize="961,505">
              <v:shape style="position:absolute;left:7353;top:1315;width:961;height:505" coordorigin="7353,1315" coordsize="961,505" path="m8264,1419l7834,1419,7837,1415,7841,1410,7845,1405,7847,1403,7851,1399,7852,1398,7854,1396,7854,1395,7856,1394,7857,1392,7859,1390,7863,1387,7917,1348,7978,1325,8038,1316,8057,1315,8077,1317,8136,1328,8207,1363,8251,1403,8264,1419e" filled="t" fillcolor="#3B6E8F" stroked="f">
                <v:path arrowok="t"/>
                <v:fill/>
              </v:shape>
              <v:shape style="position:absolute;left:7353;top:1315;width:961;height:505" coordorigin="7353,1315" coordsize="961,505" path="m7611,1820l7547,1812,7475,1782,7424,1742,7385,1693,7357,1619,7353,1577,7353,1556,7369,1481,7399,1423,7452,1370,7511,1335,7588,1317,7608,1316,7629,1316,7633,1316,7636,1316,7642,1317,7554,1471,7552,1471,7552,1473,7506,1524,7497,1565,7499,1584,7537,1653,7592,1678,7614,1680,7853,1680,7841,1701,7833,1716,7832,1717,7829,1722,7800,1754,7794,1759,7788,1764,7781,1769,7780,1770,7776,1773,7768,1778,7764,1781,7692,1811,7634,1819,7611,1820e" filled="t" fillcolor="#3B6E8F" stroked="f">
                <v:path arrowok="t"/>
                <v:fill/>
              </v:shape>
              <v:shape style="position:absolute;left:7353;top:1315;width:961;height:505" coordorigin="7353,1315" coordsize="961,505" path="m7853,1680l7614,1680,7634,1680,7653,1676,7721,1629,7750,1576,7755,1565,7757,1561,7803,1465,7810,1453,7813,1448,7819,1439,7826,1429,7833,1419,7834,1419,8264,1419,8277,1437,8286,1454,8287,1457,8043,1457,8022,1459,7954,1499,7919,1553,7912,1567,7889,1611,7877,1634,7864,1658,7853,1680e" filled="t" fillcolor="#3B6E8F" stroked="f">
                <v:path arrowok="t"/>
                <v:fill/>
              </v:shape>
              <v:shape style="position:absolute;left:7353;top:1315;width:961;height:505" coordorigin="7353,1315" coordsize="961,505" path="m8287,1680l8042,1680,8067,1679,8086,1676,8150,1630,8168,1567,8167,1545,8121,1477,8043,1457,8287,1457,8310,1528,8314,1571,8314,1577,8302,1647,8295,1665,8287,1680e" filled="t" fillcolor="#3B6E8F" stroked="f">
                <v:path arrowok="t"/>
                <v:fill/>
              </v:shape>
              <v:shape style="position:absolute;left:7353;top:1315;width:961;height:505" coordorigin="7353,1315" coordsize="961,505" path="m8058,1820l7982,1813,7921,1791,7867,1756,7852,1744,7927,1620,7943,1637,7958,1652,8020,1679,8042,1680,8287,1680,8286,1683,8248,1736,8200,1779,8126,1811,8063,1820,8058,1820e" filled="t" fillcolor="#3B6E8F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4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BRIAN</w:t>
      </w:r>
      <w:r>
        <w:rPr>
          <w:rFonts w:ascii="Arial" w:hAnsi="Arial" w:cs="Arial" w:eastAsia="Arial"/>
          <w:sz w:val="16"/>
          <w:szCs w:val="16"/>
          <w:color w:val="818285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CAFFO,</w:t>
      </w:r>
      <w:r>
        <w:rPr>
          <w:rFonts w:ascii="Arial" w:hAnsi="Arial" w:cs="Arial" w:eastAsia="Arial"/>
          <w:sz w:val="16"/>
          <w:szCs w:val="16"/>
          <w:color w:val="818285"/>
          <w:spacing w:val="-1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PHD,</w:t>
      </w:r>
      <w:r>
        <w:rPr>
          <w:rFonts w:ascii="Arial" w:hAnsi="Arial" w:cs="Arial" w:eastAsia="Arial"/>
          <w:sz w:val="16"/>
          <w:szCs w:val="16"/>
          <w:color w:val="818285"/>
          <w:spacing w:val="7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MS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9" w:after="0" w:line="356" w:lineRule="auto"/>
        <w:ind w:left="144" w:right="558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DEPARTMENT</w:t>
      </w:r>
      <w:r>
        <w:rPr>
          <w:rFonts w:ascii="Arial" w:hAnsi="Arial" w:cs="Arial" w:eastAsia="Arial"/>
          <w:sz w:val="16"/>
          <w:szCs w:val="16"/>
          <w:color w:val="818285"/>
          <w:spacing w:val="3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OF</w:t>
      </w:r>
      <w:r>
        <w:rPr>
          <w:rFonts w:ascii="Arial" w:hAnsi="Arial" w:cs="Arial" w:eastAsia="Arial"/>
          <w:sz w:val="16"/>
          <w:szCs w:val="16"/>
          <w:color w:val="818285"/>
          <w:spacing w:val="-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BIOSTATISTICS,</w:t>
      </w:r>
      <w:r>
        <w:rPr>
          <w:rFonts w:ascii="Arial" w:hAnsi="Arial" w:cs="Arial" w:eastAsia="Arial"/>
          <w:sz w:val="16"/>
          <w:szCs w:val="16"/>
          <w:color w:val="818285"/>
          <w:spacing w:val="1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JOHNS</w:t>
      </w:r>
      <w:r>
        <w:rPr>
          <w:rFonts w:ascii="Arial" w:hAnsi="Arial" w:cs="Arial" w:eastAsia="Arial"/>
          <w:sz w:val="16"/>
          <w:szCs w:val="16"/>
          <w:color w:val="818285"/>
          <w:spacing w:val="-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HOPKINS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BLOOMBERG</w:t>
      </w:r>
      <w:r>
        <w:rPr>
          <w:rFonts w:ascii="Arial" w:hAnsi="Arial" w:cs="Arial" w:eastAsia="Arial"/>
          <w:sz w:val="16"/>
          <w:szCs w:val="16"/>
          <w:color w:val="818285"/>
          <w:spacing w:val="1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SCHOOL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OF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PUBLIC</w:t>
      </w:r>
      <w:r>
        <w:rPr>
          <w:rFonts w:ascii="Arial" w:hAnsi="Arial" w:cs="Arial" w:eastAsia="Arial"/>
          <w:sz w:val="16"/>
          <w:szCs w:val="16"/>
          <w:color w:val="818285"/>
          <w:spacing w:val="1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1"/>
        </w:rPr>
        <w:t>HEALTH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44" w:right="69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PLEASE</w:t>
      </w:r>
      <w:r>
        <w:rPr>
          <w:rFonts w:ascii="Arial" w:hAnsi="Arial" w:cs="Arial" w:eastAsia="Arial"/>
          <w:sz w:val="13"/>
          <w:szCs w:val="13"/>
          <w:color w:val="818285"/>
          <w:spacing w:val="-11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NOTE:</w:t>
      </w:r>
      <w:r>
        <w:rPr>
          <w:rFonts w:ascii="Arial" w:hAnsi="Arial" w:cs="Arial" w:eastAsia="Arial"/>
          <w:sz w:val="13"/>
          <w:szCs w:val="13"/>
          <w:color w:val="818285"/>
          <w:spacing w:val="11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ONLINE</w:t>
      </w:r>
      <w:r>
        <w:rPr>
          <w:rFonts w:ascii="Arial" w:hAnsi="Arial" w:cs="Arial" w:eastAsia="Arial"/>
          <w:sz w:val="13"/>
          <w:szCs w:val="13"/>
          <w:color w:val="818285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4"/>
        </w:rPr>
        <w:t>OFFERING</w:t>
      </w:r>
      <w:r>
        <w:rPr>
          <w:rFonts w:ascii="Arial" w:hAnsi="Arial" w:cs="Arial" w:eastAsia="Arial"/>
          <w:sz w:val="13"/>
          <w:szCs w:val="13"/>
          <w:color w:val="818285"/>
          <w:spacing w:val="6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4"/>
        </w:rPr>
        <w:t>OF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THIS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0"/>
        </w:rPr>
        <w:t>CLASS</w:t>
      </w:r>
      <w:r>
        <w:rPr>
          <w:rFonts w:ascii="Arial" w:hAnsi="Arial" w:cs="Arial" w:eastAsia="Arial"/>
          <w:sz w:val="13"/>
          <w:szCs w:val="13"/>
          <w:color w:val="818285"/>
          <w:spacing w:val="-4"/>
          <w:w w:val="9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0"/>
        </w:rPr>
        <w:t>DOES</w:t>
      </w:r>
      <w:r>
        <w:rPr>
          <w:rFonts w:ascii="Arial" w:hAnsi="Arial" w:cs="Arial" w:eastAsia="Arial"/>
          <w:sz w:val="13"/>
          <w:szCs w:val="13"/>
          <w:color w:val="818285"/>
          <w:spacing w:val="4"/>
          <w:w w:val="9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NOT</w:t>
      </w:r>
      <w:r>
        <w:rPr>
          <w:rFonts w:ascii="Arial" w:hAnsi="Arial" w:cs="Arial" w:eastAsia="Arial"/>
          <w:sz w:val="13"/>
          <w:szCs w:val="13"/>
          <w:color w:val="818285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REFLECT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ENTIRE</w:t>
      </w:r>
      <w:r>
        <w:rPr>
          <w:rFonts w:ascii="Arial" w:hAnsi="Arial" w:cs="Arial" w:eastAsia="Arial"/>
          <w:sz w:val="13"/>
          <w:szCs w:val="13"/>
          <w:color w:val="818285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4"/>
        </w:rPr>
        <w:t>CURRICULUM</w:t>
      </w:r>
      <w:r>
        <w:rPr>
          <w:rFonts w:ascii="Arial" w:hAnsi="Arial" w:cs="Arial" w:eastAsia="Arial"/>
          <w:sz w:val="13"/>
          <w:szCs w:val="13"/>
          <w:color w:val="818285"/>
          <w:spacing w:val="17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4"/>
        </w:rPr>
        <w:t>OFFERED</w:t>
      </w:r>
      <w:r>
        <w:rPr>
          <w:rFonts w:ascii="Arial" w:hAnsi="Arial" w:cs="Arial" w:eastAsia="Arial"/>
          <w:sz w:val="13"/>
          <w:szCs w:val="13"/>
          <w:color w:val="818285"/>
          <w:spacing w:val="-7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818285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STUDENTS</w:t>
      </w:r>
      <w:r>
        <w:rPr>
          <w:rFonts w:ascii="Arial" w:hAnsi="Arial" w:cs="Arial" w:eastAsia="Arial"/>
          <w:sz w:val="13"/>
          <w:szCs w:val="13"/>
          <w:color w:val="818285"/>
          <w:spacing w:val="-8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ENROLLED</w:t>
      </w:r>
      <w:r>
        <w:rPr>
          <w:rFonts w:ascii="Arial" w:hAnsi="Arial" w:cs="Arial" w:eastAsia="Arial"/>
          <w:sz w:val="13"/>
          <w:szCs w:val="13"/>
          <w:color w:val="818285"/>
          <w:spacing w:val="6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AT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JOHNS</w:t>
      </w:r>
      <w:r>
        <w:rPr>
          <w:rFonts w:ascii="Arial" w:hAnsi="Arial" w:cs="Arial" w:eastAsia="Arial"/>
          <w:sz w:val="13"/>
          <w:szCs w:val="13"/>
          <w:color w:val="818285"/>
          <w:spacing w:val="-10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HOPKINS</w:t>
      </w:r>
      <w:r>
        <w:rPr>
          <w:rFonts w:ascii="Arial" w:hAnsi="Arial" w:cs="Arial" w:eastAsia="Arial"/>
          <w:sz w:val="13"/>
          <w:szCs w:val="13"/>
          <w:color w:val="818285"/>
          <w:spacing w:val="11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UNIVERSITY.</w:t>
      </w:r>
      <w:r>
        <w:rPr>
          <w:rFonts w:ascii="Arial" w:hAnsi="Arial" w:cs="Arial" w:eastAsia="Arial"/>
          <w:sz w:val="13"/>
          <w:szCs w:val="13"/>
          <w:color w:val="818285"/>
          <w:spacing w:val="23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THIS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4"/>
        </w:rPr>
        <w:t>STATEMENT</w:t>
      </w:r>
      <w:r>
        <w:rPr>
          <w:rFonts w:ascii="Arial" w:hAnsi="Arial" w:cs="Arial" w:eastAsia="Arial"/>
          <w:sz w:val="13"/>
          <w:szCs w:val="13"/>
          <w:color w:val="818285"/>
          <w:spacing w:val="23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4"/>
        </w:rPr>
        <w:t>DOES</w:t>
      </w:r>
      <w:r>
        <w:rPr>
          <w:rFonts w:ascii="Arial" w:hAnsi="Arial" w:cs="Arial" w:eastAsia="Arial"/>
          <w:sz w:val="13"/>
          <w:szCs w:val="13"/>
          <w:color w:val="818285"/>
          <w:spacing w:val="-12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NOT</w:t>
      </w:r>
      <w:r>
        <w:rPr>
          <w:rFonts w:ascii="Arial" w:hAnsi="Arial" w:cs="Arial" w:eastAsia="Arial"/>
          <w:sz w:val="13"/>
          <w:szCs w:val="13"/>
          <w:color w:val="818285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AFFIRM</w:t>
      </w:r>
      <w:r>
        <w:rPr>
          <w:rFonts w:ascii="Arial" w:hAnsi="Arial" w:cs="Arial" w:eastAsia="Arial"/>
          <w:sz w:val="13"/>
          <w:szCs w:val="13"/>
          <w:color w:val="818285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THIS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STUDENT</w:t>
      </w:r>
      <w:r>
        <w:rPr>
          <w:rFonts w:ascii="Arial" w:hAnsi="Arial" w:cs="Arial" w:eastAsia="Arial"/>
          <w:sz w:val="13"/>
          <w:szCs w:val="13"/>
          <w:color w:val="818285"/>
          <w:spacing w:val="24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WAS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ENROLLED</w:t>
      </w:r>
      <w:r>
        <w:rPr>
          <w:rFonts w:ascii="Arial" w:hAnsi="Arial" w:cs="Arial" w:eastAsia="Arial"/>
          <w:sz w:val="13"/>
          <w:szCs w:val="13"/>
          <w:color w:val="818285"/>
          <w:spacing w:val="21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AS</w:t>
      </w:r>
      <w:r>
        <w:rPr>
          <w:rFonts w:ascii="Arial" w:hAnsi="Arial" w:cs="Arial" w:eastAsia="Arial"/>
          <w:sz w:val="13"/>
          <w:szCs w:val="13"/>
          <w:color w:val="818285"/>
          <w:spacing w:val="-7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818285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7"/>
        </w:rPr>
        <w:t>STUDENT</w:t>
      </w:r>
      <w:r>
        <w:rPr>
          <w:rFonts w:ascii="Arial" w:hAnsi="Arial" w:cs="Arial" w:eastAsia="Arial"/>
          <w:sz w:val="13"/>
          <w:szCs w:val="13"/>
          <w:color w:val="818285"/>
          <w:spacing w:val="-2"/>
          <w:w w:val="97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AT</w:t>
      </w:r>
      <w:r>
        <w:rPr>
          <w:rFonts w:ascii="Arial" w:hAnsi="Arial" w:cs="Arial" w:eastAsia="Arial"/>
          <w:sz w:val="13"/>
          <w:szCs w:val="13"/>
          <w:color w:val="818285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JOHNS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7"/>
        </w:rPr>
        <w:t>HOPKINS</w:t>
      </w:r>
      <w:r>
        <w:rPr>
          <w:rFonts w:ascii="Arial" w:hAnsi="Arial" w:cs="Arial" w:eastAsia="Arial"/>
          <w:sz w:val="13"/>
          <w:szCs w:val="13"/>
          <w:color w:val="818285"/>
          <w:spacing w:val="-2"/>
          <w:w w:val="97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UNIVERSITY</w:t>
      </w:r>
      <w:r>
        <w:rPr>
          <w:rFonts w:ascii="Arial" w:hAnsi="Arial" w:cs="Arial" w:eastAsia="Arial"/>
          <w:sz w:val="13"/>
          <w:szCs w:val="13"/>
          <w:color w:val="818285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818285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color w:val="818285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WAY.</w:t>
      </w:r>
      <w:r>
        <w:rPr>
          <w:rFonts w:ascii="Arial" w:hAnsi="Arial" w:cs="Arial" w:eastAsia="Arial"/>
          <w:sz w:val="13"/>
          <w:szCs w:val="13"/>
          <w:color w:val="818285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color w:val="818285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DOES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NOT</w:t>
      </w:r>
      <w:r>
        <w:rPr>
          <w:rFonts w:ascii="Arial" w:hAnsi="Arial" w:cs="Arial" w:eastAsia="Arial"/>
          <w:sz w:val="13"/>
          <w:szCs w:val="13"/>
          <w:color w:val="818285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CONFER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818285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JOHNS</w:t>
      </w:r>
      <w:r>
        <w:rPr>
          <w:rFonts w:ascii="Arial" w:hAnsi="Arial" w:cs="Arial" w:eastAsia="Arial"/>
          <w:sz w:val="13"/>
          <w:szCs w:val="13"/>
          <w:color w:val="818285"/>
          <w:spacing w:val="-10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HOPKINS</w:t>
      </w:r>
      <w:r>
        <w:rPr>
          <w:rFonts w:ascii="Arial" w:hAnsi="Arial" w:cs="Arial" w:eastAsia="Arial"/>
          <w:sz w:val="13"/>
          <w:szCs w:val="13"/>
          <w:color w:val="818285"/>
          <w:spacing w:val="11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UNIVERSITY</w:t>
      </w:r>
      <w:r>
        <w:rPr>
          <w:rFonts w:ascii="Arial" w:hAnsi="Arial" w:cs="Arial" w:eastAsia="Arial"/>
          <w:sz w:val="13"/>
          <w:szCs w:val="13"/>
          <w:color w:val="818285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2"/>
        </w:rPr>
        <w:t>GRADE;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2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color w:val="818285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DOES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NOT</w:t>
      </w:r>
      <w:r>
        <w:rPr>
          <w:rFonts w:ascii="Arial" w:hAnsi="Arial" w:cs="Arial" w:eastAsia="Arial"/>
          <w:sz w:val="13"/>
          <w:szCs w:val="13"/>
          <w:color w:val="818285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CONFER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JOHNS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HOPKINS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UNIVERSITY</w:t>
      </w:r>
      <w:r>
        <w:rPr>
          <w:rFonts w:ascii="Arial" w:hAnsi="Arial" w:cs="Arial" w:eastAsia="Arial"/>
          <w:sz w:val="13"/>
          <w:szCs w:val="13"/>
          <w:color w:val="818285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CREDIT;</w:t>
      </w:r>
      <w:r>
        <w:rPr>
          <w:rFonts w:ascii="Arial" w:hAnsi="Arial" w:cs="Arial" w:eastAsia="Arial"/>
          <w:sz w:val="13"/>
          <w:szCs w:val="13"/>
          <w:color w:val="818285"/>
          <w:spacing w:val="-1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color w:val="818285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DOES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NOT</w:t>
      </w:r>
      <w:r>
        <w:rPr>
          <w:rFonts w:ascii="Arial" w:hAnsi="Arial" w:cs="Arial" w:eastAsia="Arial"/>
          <w:sz w:val="13"/>
          <w:szCs w:val="13"/>
          <w:color w:val="818285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CONFER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818285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JOHNS</w:t>
      </w:r>
      <w:r>
        <w:rPr>
          <w:rFonts w:ascii="Arial" w:hAnsi="Arial" w:cs="Arial" w:eastAsia="Arial"/>
          <w:sz w:val="13"/>
          <w:szCs w:val="13"/>
          <w:color w:val="818285"/>
          <w:spacing w:val="-10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HOPKINS</w:t>
      </w:r>
      <w:r>
        <w:rPr>
          <w:rFonts w:ascii="Arial" w:hAnsi="Arial" w:cs="Arial" w:eastAsia="Arial"/>
          <w:sz w:val="13"/>
          <w:szCs w:val="13"/>
          <w:color w:val="818285"/>
          <w:spacing w:val="11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UNIVERSITY</w:t>
      </w:r>
      <w:r>
        <w:rPr>
          <w:rFonts w:ascii="Arial" w:hAnsi="Arial" w:cs="Arial" w:eastAsia="Arial"/>
          <w:sz w:val="13"/>
          <w:szCs w:val="13"/>
          <w:color w:val="818285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DEGREE;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818285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color w:val="818285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DOES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NOT</w:t>
      </w:r>
      <w:r>
        <w:rPr>
          <w:rFonts w:ascii="Arial" w:hAnsi="Arial" w:cs="Arial" w:eastAsia="Arial"/>
          <w:sz w:val="13"/>
          <w:szCs w:val="13"/>
          <w:color w:val="818285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7"/>
        </w:rPr>
        <w:t>VERIFY</w:t>
      </w:r>
      <w:r>
        <w:rPr>
          <w:rFonts w:ascii="Arial" w:hAnsi="Arial" w:cs="Arial" w:eastAsia="Arial"/>
          <w:sz w:val="13"/>
          <w:szCs w:val="13"/>
          <w:color w:val="818285"/>
          <w:spacing w:val="-2"/>
          <w:w w:val="97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IDENTITY</w:t>
      </w:r>
      <w:r>
        <w:rPr>
          <w:rFonts w:ascii="Arial" w:hAnsi="Arial" w:cs="Arial" w:eastAsia="Arial"/>
          <w:sz w:val="13"/>
          <w:szCs w:val="13"/>
          <w:color w:val="818285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OF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STUDENT.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sectPr>
      <w:type w:val="continuous"/>
      <w:pgSz w:w="12240" w:h="20160"/>
      <w:pgMar w:top="1860" w:bottom="280" w:left="14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2014-08-21T10:22:22Z</dcterms:created>
  <dcterms:modified xsi:type="dcterms:W3CDTF">2014-08-21T10:22:22Z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2014-08-21T00:00:00Z</vt:filetime>
  </property>
</Properties>
</file>